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F" w:rsidRDefault="001341CF" w:rsidP="00AA25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ОБРАЗЕЦ      </w:t>
      </w:r>
    </w:p>
    <w:tbl>
      <w:tblPr>
        <w:tblW w:w="9854" w:type="dxa"/>
        <w:tblInd w:w="-106" w:type="dxa"/>
        <w:tblLayout w:type="fixed"/>
        <w:tblLook w:val="0000"/>
      </w:tblPr>
      <w:tblGrid>
        <w:gridCol w:w="4769"/>
        <w:gridCol w:w="5085"/>
      </w:tblGrid>
      <w:tr w:rsidR="001341CF" w:rsidRPr="001D2A72">
        <w:trPr>
          <w:cantSplit/>
          <w:trHeight w:val="749"/>
        </w:trPr>
        <w:tc>
          <w:tcPr>
            <w:tcW w:w="4769" w:type="dxa"/>
          </w:tcPr>
          <w:p w:rsidR="001341CF" w:rsidRPr="001D2A72" w:rsidRDefault="001341CF" w:rsidP="0074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085" w:type="dxa"/>
            <w:vMerge w:val="restart"/>
          </w:tcPr>
          <w:p w:rsidR="001341CF" w:rsidRPr="001D2A72" w:rsidRDefault="001341CF" w:rsidP="007436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1341CF" w:rsidRPr="00CF4901" w:rsidRDefault="001341CF" w:rsidP="0074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службы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От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341CF" w:rsidRPr="00CF4901" w:rsidRDefault="001341CF" w:rsidP="0074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341CF" w:rsidRPr="00CF4901" w:rsidRDefault="001341CF" w:rsidP="00743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901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1341CF" w:rsidRPr="00261544" w:rsidRDefault="001341CF" w:rsidP="00743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901">
              <w:rPr>
                <w:rFonts w:ascii="Times New Roman" w:hAnsi="Times New Roman" w:cs="Times New Roman"/>
                <w:sz w:val="18"/>
                <w:szCs w:val="18"/>
              </w:rPr>
              <w:t>(серия, №, кем и когда выдан)</w:t>
            </w:r>
          </w:p>
        </w:tc>
      </w:tr>
      <w:tr w:rsidR="001341CF" w:rsidRPr="001D2A72">
        <w:trPr>
          <w:cantSplit/>
          <w:trHeight w:val="2233"/>
        </w:trPr>
        <w:tc>
          <w:tcPr>
            <w:tcW w:w="4769" w:type="dxa"/>
          </w:tcPr>
          <w:p w:rsidR="001341CF" w:rsidRPr="001D2A72" w:rsidRDefault="001341CF" w:rsidP="00743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highlight w:val="yellow"/>
              </w:rPr>
            </w:pPr>
          </w:p>
        </w:tc>
        <w:tc>
          <w:tcPr>
            <w:tcW w:w="5085" w:type="dxa"/>
            <w:vMerge/>
            <w:vAlign w:val="center"/>
          </w:tcPr>
          <w:p w:rsidR="001341CF" w:rsidRPr="001D2A72" w:rsidRDefault="001341CF" w:rsidP="007436E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341CF" w:rsidRPr="00484A50" w:rsidRDefault="001341CF" w:rsidP="00484A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Прием передачи (положено или не положено)</w:t>
      </w:r>
    </w:p>
    <w:p w:rsidR="001341CF" w:rsidRDefault="001341CF" w:rsidP="00484A5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84A5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1341CF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Pr="006F5B1C" w:rsidRDefault="001341CF" w:rsidP="00A53611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B1C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341CF" w:rsidRDefault="001341CF" w:rsidP="0066669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Прошу принять передачу осужденному</w:t>
      </w:r>
      <w:r>
        <w:rPr>
          <w:rFonts w:ascii="Times New Roman" w:hAnsi="Times New Roman" w:cs="Times New Roman"/>
          <w:sz w:val="26"/>
          <w:szCs w:val="26"/>
        </w:rPr>
        <w:t xml:space="preserve"> (следственно-арестованному) _________________</w:t>
      </w:r>
      <w:r w:rsidRPr="006F5B1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1341CF" w:rsidRPr="000735C1" w:rsidRDefault="001341CF" w:rsidP="00A536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5C1">
        <w:rPr>
          <w:rFonts w:ascii="Times New Roman" w:hAnsi="Times New Roman" w:cs="Times New Roman"/>
          <w:sz w:val="20"/>
          <w:szCs w:val="20"/>
        </w:rPr>
        <w:t>(Ф.И.О. полностью, год рождения)</w:t>
      </w:r>
    </w:p>
    <w:p w:rsidR="001341CF" w:rsidRPr="00A53611" w:rsidRDefault="001341CF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hAnsi="Times New Roman" w:cs="Times New Roman"/>
          <w:sz w:val="24"/>
          <w:szCs w:val="24"/>
        </w:rPr>
        <w:t xml:space="preserve"> (если есть таковые, то какие и кем переданы)________________________________________________________</w:t>
      </w:r>
      <w:r w:rsidRPr="00AA25B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Pr="00484A50" w:rsidRDefault="001341CF" w:rsidP="006F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b/>
          <w:bCs/>
          <w:sz w:val="24"/>
          <w:szCs w:val="24"/>
          <w:u w:val="single"/>
        </w:rPr>
        <w:t>Мне разъяснено сотрудником УФСИН</w:t>
      </w:r>
      <w:r w:rsidRPr="00484A50">
        <w:rPr>
          <w:rFonts w:ascii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свободы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hAnsi="Times New Roman" w:cs="Times New Roman"/>
          <w:b/>
          <w:bCs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hAnsi="Times New Roman" w:cs="Times New Roman"/>
          <w:sz w:val="24"/>
          <w:szCs w:val="24"/>
        </w:rPr>
        <w:t>.</w:t>
      </w:r>
    </w:p>
    <w:p w:rsidR="001341CF" w:rsidRPr="00484A50" w:rsidRDefault="001341CF" w:rsidP="00AA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Разъяснил: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4A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341CF" w:rsidRPr="00484A50" w:rsidRDefault="001341CF" w:rsidP="00AA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(звание, должность)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     ______________________________________________________</w:t>
      </w:r>
    </w:p>
    <w:p w:rsidR="001341CF" w:rsidRPr="00484A50" w:rsidRDefault="001341CF" w:rsidP="00484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Default="001341CF" w:rsidP="00A53611">
      <w:pPr>
        <w:spacing w:before="240"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1CF" w:rsidRDefault="001341CF" w:rsidP="00A53611">
      <w:pPr>
        <w:spacing w:before="240"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1CF" w:rsidRDefault="001341CF" w:rsidP="00A53611">
      <w:pPr>
        <w:spacing w:before="240"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B1C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передаваемых продуктов, предметов </w:t>
      </w:r>
    </w:p>
    <w:p w:rsidR="001341CF" w:rsidRPr="006F5B1C" w:rsidRDefault="001341CF" w:rsidP="00A5361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B1C">
        <w:rPr>
          <w:rFonts w:ascii="Times New Roman" w:hAnsi="Times New Roman" w:cs="Times New Roman"/>
          <w:b/>
          <w:bCs/>
          <w:sz w:val="26"/>
          <w:szCs w:val="26"/>
        </w:rPr>
        <w:t>(наименование и вес вложения)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7.______________________________________________________________________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8.______________________________________________________________________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9.______________________________________________________________________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10._____________________________________________________________________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11._____________________________________________________________________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12._____________________________________________________________________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13._____________________________________________________________________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14._____________________________________________________________________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15._____________________________________________________________________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16._____________________________________________________________________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17._____________________________________________________________________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18._____________________________________________________________________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19._____________________________________________________________________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20._____________________________________________________________________</w:t>
      </w:r>
    </w:p>
    <w:p w:rsidR="001341CF" w:rsidRPr="006F5B1C" w:rsidRDefault="001341CF" w:rsidP="006F5B1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6F5B1C">
        <w:rPr>
          <w:rFonts w:ascii="Times New Roman" w:hAnsi="Times New Roman" w:cs="Times New Roman"/>
          <w:sz w:val="26"/>
          <w:szCs w:val="26"/>
        </w:rPr>
        <w:t>21._____________________________________________________________________</w:t>
      </w:r>
    </w:p>
    <w:p w:rsidR="001341CF" w:rsidRDefault="001341CF" w:rsidP="00A53611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_23.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24.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25.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26.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27.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28.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29.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30.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31.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32.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33.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34.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35.</w:t>
      </w:r>
      <w:r w:rsidRPr="006F5B1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341CF" w:rsidRPr="00484A50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___________________   _________________________________________________________</w:t>
      </w: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hAnsi="Times New Roman" w:cs="Times New Roman"/>
          <w:sz w:val="20"/>
          <w:szCs w:val="20"/>
        </w:rPr>
        <w:t>подпись)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>Передачу принял ______________________________________________________________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i/>
          <w:iCs/>
          <w:sz w:val="24"/>
          <w:szCs w:val="24"/>
        </w:rPr>
        <w:t>(фамилия и подпись сотрудника, принявшего передачу)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>Передачу досмотрел ___________________________________________________________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i/>
          <w:iCs/>
          <w:sz w:val="24"/>
          <w:szCs w:val="24"/>
        </w:rPr>
        <w:t>(фамилия и подпись сотрудника, принявшего передачу)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>Передачу вручил  ______________________________________________________________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i/>
          <w:iCs/>
          <w:sz w:val="24"/>
          <w:szCs w:val="24"/>
        </w:rPr>
        <w:t>(фамилия и подпись сотрудника, принявшего передачу)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>Передачу получил _____________________________________________________________</w:t>
      </w:r>
    </w:p>
    <w:p w:rsidR="001341CF" w:rsidRPr="00F25EA4" w:rsidRDefault="001341CF" w:rsidP="00F2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sz w:val="24"/>
          <w:szCs w:val="24"/>
        </w:rPr>
        <w:tab/>
      </w:r>
      <w:r w:rsidRPr="00F25EA4">
        <w:rPr>
          <w:rFonts w:ascii="Times New Roman" w:hAnsi="Times New Roman" w:cs="Times New Roman"/>
          <w:i/>
          <w:iCs/>
          <w:sz w:val="24"/>
          <w:szCs w:val="24"/>
        </w:rPr>
        <w:t>(фамилия и подпись лица, получившего передачу)</w:t>
      </w:r>
    </w:p>
    <w:p w:rsidR="001341CF" w:rsidRPr="004A40C5" w:rsidRDefault="001341CF" w:rsidP="00F25EA4">
      <w:pPr>
        <w:spacing w:after="0" w:line="240" w:lineRule="auto"/>
      </w:pPr>
      <w:r w:rsidRPr="004A40C5">
        <w:t>«____» ________________ 201__г.</w:t>
      </w: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CF" w:rsidRDefault="001341CF" w:rsidP="00A5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>Заместитель начальника УФСИН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>полковник внутренней службы</w:t>
      </w:r>
      <w:r w:rsidRPr="00AD5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512F">
        <w:rPr>
          <w:rFonts w:ascii="Times New Roman" w:hAnsi="Times New Roman" w:cs="Times New Roman"/>
          <w:sz w:val="24"/>
          <w:szCs w:val="24"/>
        </w:rPr>
        <w:t>________________ В.В. Моравец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AD512F">
        <w:rPr>
          <w:rFonts w:ascii="Times New Roman" w:hAnsi="Times New Roman" w:cs="Times New Roman"/>
          <w:sz w:val="24"/>
          <w:szCs w:val="24"/>
        </w:rPr>
        <w:t>УФСИН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 внутренней службы                                     ________________ В.В. Литт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оперативного Управления УФСИН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внутренней службы                                    </w:t>
      </w:r>
      <w:r w:rsidRPr="00053B49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К.В. Радостев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безопасности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________________  В.И. Рожненко 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оперуполномоченный по ОВД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СИЗО УФСИН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внутренней службы                                        _________________ А.С. Фоменко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ОВРсО УФСИН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________________ А.А. Шошин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тыловой службы УФСИН </w:t>
      </w:r>
    </w:p>
    <w:p w:rsidR="001341C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внутренней службы                                   ________________  В.Н. Суббот </w:t>
      </w: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 xml:space="preserve">Помощник начальника УФСИН </w:t>
      </w:r>
      <w:r w:rsidRPr="00AD512F">
        <w:rPr>
          <w:rFonts w:ascii="Times New Roman" w:hAnsi="Times New Roman" w:cs="Times New Roman"/>
          <w:sz w:val="24"/>
          <w:szCs w:val="24"/>
        </w:rPr>
        <w:br/>
        <w:t xml:space="preserve">по правой работе - </w:t>
      </w: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 xml:space="preserve">начальник юридической службы </w:t>
      </w: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>майор внутренней службы</w:t>
      </w:r>
      <w:r w:rsidRPr="00AD512F">
        <w:rPr>
          <w:rFonts w:ascii="Times New Roman" w:hAnsi="Times New Roman" w:cs="Times New Roman"/>
          <w:sz w:val="24"/>
          <w:szCs w:val="24"/>
        </w:rPr>
        <w:tab/>
      </w:r>
      <w:r w:rsidRPr="00AD5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512F">
        <w:rPr>
          <w:rFonts w:ascii="Times New Roman" w:hAnsi="Times New Roman" w:cs="Times New Roman"/>
          <w:sz w:val="24"/>
          <w:szCs w:val="24"/>
        </w:rPr>
        <w:t>________________  А.А.  Денисов</w:t>
      </w: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>Начальник секретариата УФСИН</w:t>
      </w:r>
    </w:p>
    <w:p w:rsidR="001341CF" w:rsidRPr="00AD512F" w:rsidRDefault="001341CF" w:rsidP="00AD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2F">
        <w:rPr>
          <w:rFonts w:ascii="Times New Roman" w:hAnsi="Times New Roman" w:cs="Times New Roman"/>
          <w:sz w:val="24"/>
          <w:szCs w:val="24"/>
        </w:rPr>
        <w:t>подполковник внутренней службы</w:t>
      </w:r>
      <w:r w:rsidRPr="00AD5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512F">
        <w:rPr>
          <w:rFonts w:ascii="Times New Roman" w:hAnsi="Times New Roman" w:cs="Times New Roman"/>
          <w:sz w:val="24"/>
          <w:szCs w:val="24"/>
        </w:rPr>
        <w:t>________________ И.П. Титова</w:t>
      </w:r>
    </w:p>
    <w:p w:rsidR="001341CF" w:rsidRPr="00AD512F" w:rsidRDefault="001341CF" w:rsidP="00AD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1CF" w:rsidRPr="00AD512F" w:rsidSect="006F5B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B4D"/>
    <w:rsid w:val="00006BB5"/>
    <w:rsid w:val="00030BE7"/>
    <w:rsid w:val="00053B49"/>
    <w:rsid w:val="00065CEE"/>
    <w:rsid w:val="000735C1"/>
    <w:rsid w:val="001069F4"/>
    <w:rsid w:val="00117CCB"/>
    <w:rsid w:val="001341CF"/>
    <w:rsid w:val="001D2A72"/>
    <w:rsid w:val="00261544"/>
    <w:rsid w:val="002764BD"/>
    <w:rsid w:val="00280362"/>
    <w:rsid w:val="002A70F1"/>
    <w:rsid w:val="002C2B4D"/>
    <w:rsid w:val="00325398"/>
    <w:rsid w:val="00341AC4"/>
    <w:rsid w:val="003B2E58"/>
    <w:rsid w:val="00445081"/>
    <w:rsid w:val="00484A50"/>
    <w:rsid w:val="004A40C5"/>
    <w:rsid w:val="004B1FDA"/>
    <w:rsid w:val="004F7668"/>
    <w:rsid w:val="0066669D"/>
    <w:rsid w:val="00695076"/>
    <w:rsid w:val="006B6BD5"/>
    <w:rsid w:val="006F5B1C"/>
    <w:rsid w:val="007436E2"/>
    <w:rsid w:val="007A680C"/>
    <w:rsid w:val="00867B65"/>
    <w:rsid w:val="00A53611"/>
    <w:rsid w:val="00A74ADC"/>
    <w:rsid w:val="00AA25BD"/>
    <w:rsid w:val="00AD512F"/>
    <w:rsid w:val="00AF7B96"/>
    <w:rsid w:val="00B57D38"/>
    <w:rsid w:val="00C16F82"/>
    <w:rsid w:val="00CF4901"/>
    <w:rsid w:val="00D06C1A"/>
    <w:rsid w:val="00D83FB9"/>
    <w:rsid w:val="00E54D85"/>
    <w:rsid w:val="00F008E6"/>
    <w:rsid w:val="00F02E8A"/>
    <w:rsid w:val="00F25EA4"/>
    <w:rsid w:val="00FC76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B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3</Pages>
  <Words>1132</Words>
  <Characters>6453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2016-06-29T10:51:00Z</cp:lastPrinted>
  <dcterms:created xsi:type="dcterms:W3CDTF">2016-04-01T01:09:00Z</dcterms:created>
  <dcterms:modified xsi:type="dcterms:W3CDTF">2016-08-08T05:55:00Z</dcterms:modified>
</cp:coreProperties>
</file>