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87" w:rsidRDefault="00422087" w:rsidP="00AA25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5361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ОБРАЗЕЦ </w:t>
      </w: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5103"/>
      </w:tblGrid>
      <w:tr w:rsidR="00422087" w:rsidRPr="001D2A72">
        <w:trPr>
          <w:cantSplit/>
          <w:trHeight w:val="992"/>
        </w:trPr>
        <w:tc>
          <w:tcPr>
            <w:tcW w:w="4786" w:type="dxa"/>
          </w:tcPr>
          <w:p w:rsidR="00422087" w:rsidRPr="001D2A72" w:rsidRDefault="00422087" w:rsidP="00E55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103" w:type="dxa"/>
            <w:vMerge w:val="restart"/>
          </w:tcPr>
          <w:p w:rsidR="00422087" w:rsidRPr="001D2A72" w:rsidRDefault="00422087" w:rsidP="00E55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22087" w:rsidRPr="00CF4901" w:rsidRDefault="00422087" w:rsidP="0026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>УФСИН России</w:t>
            </w:r>
          </w:p>
          <w:p w:rsidR="00422087" w:rsidRPr="00CF4901" w:rsidRDefault="00422087" w:rsidP="0026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901">
              <w:rPr>
                <w:rFonts w:ascii="Times New Roman" w:hAnsi="Times New Roman" w:cs="Times New Roman"/>
                <w:sz w:val="18"/>
                <w:szCs w:val="18"/>
              </w:rPr>
              <w:t>(учреждение)</w:t>
            </w:r>
          </w:p>
          <w:p w:rsidR="00422087" w:rsidRPr="00CF4901" w:rsidRDefault="00422087" w:rsidP="0026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>по Оренбургской области</w:t>
            </w:r>
          </w:p>
          <w:p w:rsidR="00422087" w:rsidRPr="00CF4901" w:rsidRDefault="00422087" w:rsidP="0026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службы</w:t>
            </w:r>
          </w:p>
          <w:p w:rsidR="00422087" w:rsidRPr="00CF4901" w:rsidRDefault="00422087" w:rsidP="0026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901">
              <w:rPr>
                <w:rFonts w:ascii="Times New Roman" w:hAnsi="Times New Roman" w:cs="Times New Roman"/>
                <w:sz w:val="18"/>
                <w:szCs w:val="18"/>
              </w:rPr>
              <w:t>(звание руководителя учреждения)</w:t>
            </w:r>
          </w:p>
          <w:p w:rsidR="00422087" w:rsidRPr="00CF4901" w:rsidRDefault="00422087" w:rsidP="0026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>От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22087" w:rsidRPr="00CF4901" w:rsidRDefault="00422087" w:rsidP="0026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901">
              <w:rPr>
                <w:rFonts w:ascii="Times New Roman" w:hAnsi="Times New Roman" w:cs="Times New Roman"/>
                <w:sz w:val="18"/>
                <w:szCs w:val="18"/>
              </w:rPr>
              <w:t>(Ф.И.О. полностью, год рождения)</w:t>
            </w:r>
          </w:p>
          <w:p w:rsidR="00422087" w:rsidRPr="00CF4901" w:rsidRDefault="00422087" w:rsidP="0026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22087" w:rsidRPr="00CF4901" w:rsidRDefault="00422087" w:rsidP="0026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22087" w:rsidRPr="00CF4901" w:rsidRDefault="00422087" w:rsidP="0026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паспорт_________________________________________________________________________</w:t>
            </w:r>
          </w:p>
          <w:p w:rsidR="00422087" w:rsidRPr="00261544" w:rsidRDefault="00422087" w:rsidP="00E5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901">
              <w:rPr>
                <w:rFonts w:ascii="Times New Roman" w:hAnsi="Times New Roman" w:cs="Times New Roman"/>
                <w:sz w:val="18"/>
                <w:szCs w:val="18"/>
              </w:rPr>
              <w:t>(серия, №, кем и когда выдан)</w:t>
            </w:r>
          </w:p>
        </w:tc>
      </w:tr>
      <w:tr w:rsidR="00422087" w:rsidRPr="001D2A72">
        <w:trPr>
          <w:cantSplit/>
          <w:trHeight w:val="2956"/>
        </w:trPr>
        <w:tc>
          <w:tcPr>
            <w:tcW w:w="4786" w:type="dxa"/>
          </w:tcPr>
          <w:p w:rsidR="00422087" w:rsidRPr="001D2A72" w:rsidRDefault="00422087" w:rsidP="00E55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highlight w:val="yellow"/>
              </w:rPr>
            </w:pPr>
          </w:p>
        </w:tc>
        <w:tc>
          <w:tcPr>
            <w:tcW w:w="5103" w:type="dxa"/>
            <w:vMerge/>
            <w:vAlign w:val="center"/>
          </w:tcPr>
          <w:p w:rsidR="00422087" w:rsidRPr="001D2A72" w:rsidRDefault="00422087" w:rsidP="00E5503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22087" w:rsidRPr="00484A50" w:rsidRDefault="00422087" w:rsidP="0026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61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Длительное, краткосрочное свидание</w:t>
      </w:r>
      <w:r w:rsidRPr="00484A50">
        <w:rPr>
          <w:rFonts w:ascii="Times New Roman" w:hAnsi="Times New Roman" w:cs="Times New Roman"/>
          <w:sz w:val="24"/>
          <w:szCs w:val="24"/>
        </w:rPr>
        <w:t xml:space="preserve"> (положено или не положено)</w:t>
      </w:r>
    </w:p>
    <w:p w:rsidR="00422087" w:rsidRDefault="00422087" w:rsidP="00484A5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484A50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422087" w:rsidRPr="00484A50" w:rsidRDefault="00422087" w:rsidP="0048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___________________        ______________________________________________________</w:t>
      </w:r>
    </w:p>
    <w:p w:rsidR="00422087" w:rsidRPr="00D45F01" w:rsidRDefault="00422087" w:rsidP="00484A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(дата)                                                                      (Ф.И.О. полностью, подпись)</w:t>
      </w:r>
    </w:p>
    <w:p w:rsidR="00422087" w:rsidRPr="006F5B1C" w:rsidRDefault="00422087" w:rsidP="00A53611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5B1C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22087" w:rsidRDefault="00422087" w:rsidP="00D45F0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F5B1C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предоставить</w:t>
      </w:r>
      <w:r w:rsidRPr="00D45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краткосрочное (длительное) свидание с ________________________</w:t>
      </w:r>
    </w:p>
    <w:p w:rsidR="00422087" w:rsidRPr="006F5B1C" w:rsidRDefault="00422087" w:rsidP="00D45F0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B644B">
        <w:rPr>
          <w:rFonts w:ascii="Times New Roman" w:hAnsi="Times New Roman" w:cs="Times New Roman"/>
          <w:sz w:val="18"/>
          <w:szCs w:val="18"/>
        </w:rPr>
        <w:t>(родственное отношение)</w:t>
      </w:r>
      <w:r w:rsidRPr="007B644B">
        <w:rPr>
          <w:rFonts w:ascii="Times New Roman" w:hAnsi="Times New Roman" w:cs="Times New Roman"/>
          <w:color w:val="FFFFFF"/>
          <w:sz w:val="18"/>
          <w:szCs w:val="18"/>
        </w:rPr>
        <w:t xml:space="preserve">______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осужденным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6F5B1C">
        <w:rPr>
          <w:rFonts w:ascii="Times New Roman" w:hAnsi="Times New Roman" w:cs="Times New Roman"/>
          <w:sz w:val="26"/>
          <w:szCs w:val="26"/>
        </w:rPr>
        <w:t>______</w:t>
      </w:r>
    </w:p>
    <w:p w:rsidR="00422087" w:rsidRDefault="00422087" w:rsidP="00D45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22087" w:rsidRPr="00D45F01" w:rsidRDefault="00422087" w:rsidP="00A536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>(нужное подчеркнуть, Ф.И.О. полностью, год рождения, № отряда)</w:t>
      </w:r>
    </w:p>
    <w:p w:rsidR="00422087" w:rsidRDefault="00422087" w:rsidP="007B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AA3">
        <w:rPr>
          <w:rFonts w:ascii="Times New Roman" w:hAnsi="Times New Roman" w:cs="Times New Roman"/>
          <w:color w:val="000000"/>
          <w:sz w:val="24"/>
          <w:szCs w:val="24"/>
        </w:rPr>
        <w:t>С правилами поведения в комнатах свиданий и правилами пожарной безопасности ознакомлен</w:t>
      </w:r>
      <w:r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Pr="004D5A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5AA3">
        <w:rPr>
          <w:rFonts w:ascii="Times New Roman" w:hAnsi="Times New Roman" w:cs="Times New Roman"/>
          <w:color w:val="000000"/>
          <w:sz w:val="24"/>
          <w:szCs w:val="24"/>
        </w:rPr>
        <w:t>редупрежден</w:t>
      </w:r>
      <w:r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Pr="004D5AA3">
        <w:rPr>
          <w:rFonts w:ascii="Times New Roman" w:hAnsi="Times New Roman" w:cs="Times New Roman"/>
          <w:color w:val="000000"/>
          <w:sz w:val="24"/>
          <w:szCs w:val="24"/>
        </w:rPr>
        <w:t xml:space="preserve">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ознакомлен</w:t>
      </w:r>
      <w:r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Pr="004D5A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5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Предупрежден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(а)</w:t>
      </w:r>
      <w:r w:rsidRPr="004D5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что факт обнаружения и изъятия </w:t>
      </w:r>
      <w:r w:rsidRPr="004D5AA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меня</w:t>
      </w:r>
      <w:r w:rsidRPr="004D5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запрещенных предметов, в том числе </w:t>
      </w:r>
      <w:r w:rsidRPr="007B6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4D5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забывчивости, считать попыткой передачи запрещенных предметов осужденным. </w:t>
      </w:r>
      <w:r w:rsidRPr="004D5AA3">
        <w:rPr>
          <w:rFonts w:ascii="Times New Roman" w:hAnsi="Times New Roman" w:cs="Times New Roman"/>
          <w:color w:val="000000"/>
          <w:sz w:val="24"/>
          <w:szCs w:val="24"/>
        </w:rPr>
        <w:t>Предупрежден</w:t>
      </w:r>
      <w:r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Pr="004D5AA3">
        <w:rPr>
          <w:rFonts w:ascii="Times New Roman" w:hAnsi="Times New Roman" w:cs="Times New Roman"/>
          <w:color w:val="000000"/>
          <w:sz w:val="24"/>
          <w:szCs w:val="24"/>
        </w:rPr>
        <w:t xml:space="preserve"> о запрете курения в помещениях длительных и краткосрочных свиданий. С правилами проведения досмотра соглас</w:t>
      </w:r>
      <w:r>
        <w:rPr>
          <w:rFonts w:ascii="Times New Roman" w:hAnsi="Times New Roman" w:cs="Times New Roman"/>
          <w:color w:val="000000"/>
          <w:sz w:val="24"/>
          <w:szCs w:val="24"/>
        </w:rPr>
        <w:t>ен(а)</w:t>
      </w:r>
      <w:r w:rsidRPr="004D5A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087" w:rsidRPr="00484A50" w:rsidRDefault="00422087" w:rsidP="00AA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ab/>
        <w:t>Отдельно мне разъяснено, что в соответствии со ст.228 ч.1 УК РФ действия лица по передаче наркотических средств либо психотропных веществ в места лишения свободы могут быть квалифицированы как сбыт либо пересылка наркотиков, что влечет за собой наказание в виде лишения свободы на срок от 4 до 8 лет.</w:t>
      </w:r>
    </w:p>
    <w:p w:rsidR="00422087" w:rsidRPr="00484A50" w:rsidRDefault="00422087" w:rsidP="0048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___________________        ______________________________________________________</w:t>
      </w:r>
    </w:p>
    <w:p w:rsidR="00422087" w:rsidRPr="00D45F01" w:rsidRDefault="00422087" w:rsidP="00D45F01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(Ф.И.О. полностью, подпись)</w:t>
      </w:r>
    </w:p>
    <w:p w:rsidR="00422087" w:rsidRDefault="00422087" w:rsidP="00A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Разъяснил: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4A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22087" w:rsidRPr="00D45F01" w:rsidRDefault="00422087" w:rsidP="00D45F01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hAnsi="Times New Roman" w:cs="Times New Roman"/>
          <w:sz w:val="18"/>
          <w:szCs w:val="18"/>
        </w:rPr>
        <w:t>(звание, должность)</w:t>
      </w:r>
    </w:p>
    <w:p w:rsidR="00422087" w:rsidRPr="00484A50" w:rsidRDefault="00422087" w:rsidP="0048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___________________        ______________________________________________________</w:t>
      </w:r>
    </w:p>
    <w:p w:rsidR="00422087" w:rsidRPr="00D45F01" w:rsidRDefault="00422087" w:rsidP="00484A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(дата)                                                                      (Ф.И.О. полностью, подпись)</w:t>
      </w:r>
    </w:p>
    <w:p w:rsidR="00422087" w:rsidRPr="00484A50" w:rsidRDefault="00422087" w:rsidP="0048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___________________        ______________________________________________________</w:t>
      </w:r>
    </w:p>
    <w:p w:rsidR="00422087" w:rsidRDefault="00422087" w:rsidP="00484A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(дата)                                                                      (Ф.И.О. полностью, подпись)</w:t>
      </w:r>
    </w:p>
    <w:p w:rsidR="00422087" w:rsidRDefault="00422087" w:rsidP="00484A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2087" w:rsidRDefault="00422087" w:rsidP="00484A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2087" w:rsidRDefault="00422087" w:rsidP="00484A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22087" w:rsidSect="00D45F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B4D"/>
    <w:rsid w:val="00006BB5"/>
    <w:rsid w:val="00047BCA"/>
    <w:rsid w:val="00052C2A"/>
    <w:rsid w:val="00053B49"/>
    <w:rsid w:val="000550F4"/>
    <w:rsid w:val="00065CEE"/>
    <w:rsid w:val="000735C1"/>
    <w:rsid w:val="00073ED0"/>
    <w:rsid w:val="00121641"/>
    <w:rsid w:val="00121722"/>
    <w:rsid w:val="001A38CF"/>
    <w:rsid w:val="001D2A72"/>
    <w:rsid w:val="00261544"/>
    <w:rsid w:val="002764BD"/>
    <w:rsid w:val="00280362"/>
    <w:rsid w:val="002C2B4D"/>
    <w:rsid w:val="00374BB4"/>
    <w:rsid w:val="00390097"/>
    <w:rsid w:val="00422087"/>
    <w:rsid w:val="00484A50"/>
    <w:rsid w:val="004D5AA3"/>
    <w:rsid w:val="00587A15"/>
    <w:rsid w:val="005B503A"/>
    <w:rsid w:val="005B5E50"/>
    <w:rsid w:val="00633002"/>
    <w:rsid w:val="006F5B1C"/>
    <w:rsid w:val="007B644B"/>
    <w:rsid w:val="0091697C"/>
    <w:rsid w:val="00A35E8F"/>
    <w:rsid w:val="00A53611"/>
    <w:rsid w:val="00A67179"/>
    <w:rsid w:val="00AA25BD"/>
    <w:rsid w:val="00AD512F"/>
    <w:rsid w:val="00B57D38"/>
    <w:rsid w:val="00CF4901"/>
    <w:rsid w:val="00D06C1A"/>
    <w:rsid w:val="00D22B7D"/>
    <w:rsid w:val="00D45F01"/>
    <w:rsid w:val="00D46020"/>
    <w:rsid w:val="00D63F1B"/>
    <w:rsid w:val="00D77B2B"/>
    <w:rsid w:val="00E1460C"/>
    <w:rsid w:val="00E5503A"/>
    <w:rsid w:val="00F02E8A"/>
    <w:rsid w:val="00FC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B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61544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61544"/>
    <w:pPr>
      <w:keepNext/>
      <w:spacing w:after="0" w:line="360" w:lineRule="auto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544"/>
    <w:rPr>
      <w:b/>
      <w:bCs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544"/>
    <w:rPr>
      <w:b/>
      <w:bCs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2C2B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61544"/>
    <w:pPr>
      <w:spacing w:after="12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1544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449</Words>
  <Characters>2562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2016-06-29T10:01:00Z</cp:lastPrinted>
  <dcterms:created xsi:type="dcterms:W3CDTF">2016-04-01T03:09:00Z</dcterms:created>
  <dcterms:modified xsi:type="dcterms:W3CDTF">2016-08-08T05:56:00Z</dcterms:modified>
</cp:coreProperties>
</file>