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2A" w:rsidRDefault="009E022A" w:rsidP="000C01A0">
      <w:pPr>
        <w:pStyle w:val="BodyText3"/>
        <w:ind w:left="5040"/>
      </w:pPr>
      <w:r>
        <w:rPr>
          <w:noProof/>
        </w:rPr>
        <w:pict>
          <v:rect id="_x0000_s1026" style="position:absolute;left:0;text-align:left;margin-left:204.7pt;margin-top:3pt;width:264.15pt;height:215.15pt;z-index:251658240" stroked="f">
            <v:textbox style="mso-next-textbox:#_x0000_s1026">
              <w:txbxContent>
                <w:p w:rsidR="009E022A" w:rsidRDefault="009E022A" w:rsidP="00745D43">
                  <w:pPr>
                    <w:rPr>
                      <w:sz w:val="28"/>
                      <w:szCs w:val="28"/>
                    </w:rPr>
                  </w:pPr>
                  <w:r w:rsidRPr="00290206">
                    <w:rPr>
                      <w:b/>
                      <w:bCs/>
                    </w:rPr>
                    <w:t>Начальнику</w:t>
                  </w:r>
                  <w:r w:rsidRPr="00745D4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_______________________</w:t>
                  </w:r>
                </w:p>
                <w:p w:rsidR="009E022A" w:rsidRDefault="009E022A" w:rsidP="00745D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</w:t>
                  </w:r>
                </w:p>
                <w:p w:rsidR="009E022A" w:rsidRDefault="009E022A" w:rsidP="00745D43">
                  <w:pPr>
                    <w:rPr>
                      <w:sz w:val="28"/>
                      <w:szCs w:val="28"/>
                    </w:rPr>
                  </w:pPr>
                </w:p>
                <w:p w:rsidR="009E022A" w:rsidRDefault="009E022A" w:rsidP="00745D4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290206">
                    <w:rPr>
                      <w:b/>
                      <w:bCs/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________________________________</w:t>
                  </w:r>
                </w:p>
                <w:p w:rsidR="009E022A" w:rsidRPr="00040E33" w:rsidRDefault="009E022A" w:rsidP="00040E33">
                  <w:pPr>
                    <w:jc w:val="center"/>
                    <w:rPr>
                      <w:sz w:val="20"/>
                      <w:szCs w:val="20"/>
                    </w:rPr>
                  </w:pPr>
                  <w:r w:rsidRPr="00040E33">
                    <w:rPr>
                      <w:sz w:val="20"/>
                      <w:szCs w:val="20"/>
                    </w:rPr>
                    <w:t>(Ф.И.О., адрес проживания, паспортные данные, степень родства)</w:t>
                  </w:r>
                </w:p>
                <w:p w:rsidR="009E022A" w:rsidRDefault="009E022A" w:rsidP="00745D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Default="009E022A" w:rsidP="000C01A0">
      <w:pPr>
        <w:pStyle w:val="BodyText3"/>
        <w:ind w:left="5040"/>
      </w:pPr>
    </w:p>
    <w:p w:rsidR="009E022A" w:rsidRPr="006B0EB5" w:rsidRDefault="009E022A" w:rsidP="000C01A0">
      <w:pPr>
        <w:pStyle w:val="BodyText3"/>
        <w:ind w:left="5040"/>
        <w:rPr>
          <w:sz w:val="16"/>
          <w:szCs w:val="16"/>
        </w:rPr>
      </w:pPr>
    </w:p>
    <w:p w:rsidR="009E022A" w:rsidRPr="00290206" w:rsidRDefault="009E022A" w:rsidP="000B5030">
      <w:pPr>
        <w:pStyle w:val="21"/>
        <w:shd w:val="clear" w:color="auto" w:fill="auto"/>
        <w:spacing w:before="0" w:after="205" w:line="220" w:lineRule="exact"/>
        <w:ind w:left="3940"/>
      </w:pPr>
      <w:r w:rsidRPr="00290206">
        <w:rPr>
          <w:rStyle w:val="22pt"/>
        </w:rPr>
        <w:t>ЗАЯВЛЕНИЕ</w:t>
      </w:r>
    </w:p>
    <w:p w:rsidR="009E022A" w:rsidRDefault="009E022A" w:rsidP="00290206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0E1E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принять передачу для осужденного</w:t>
      </w:r>
      <w:r>
        <w:rPr>
          <w:sz w:val="28"/>
          <w:szCs w:val="28"/>
        </w:rPr>
        <w:t xml:space="preserve"> _________________________</w:t>
      </w:r>
    </w:p>
    <w:p w:rsidR="009E022A" w:rsidRDefault="009E022A" w:rsidP="00E23EF1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( </w:t>
      </w:r>
      <w:r w:rsidRPr="00F20E1E">
        <w:rPr>
          <w:sz w:val="20"/>
          <w:szCs w:val="20"/>
        </w:rPr>
        <w:t>Ф.И.О., год рождения,</w:t>
      </w:r>
      <w:r>
        <w:rPr>
          <w:sz w:val="20"/>
          <w:szCs w:val="20"/>
        </w:rPr>
        <w:t xml:space="preserve"> №</w:t>
      </w:r>
      <w:r w:rsidRPr="00F20E1E">
        <w:rPr>
          <w:sz w:val="20"/>
          <w:szCs w:val="20"/>
        </w:rPr>
        <w:t xml:space="preserve"> отряд</w:t>
      </w:r>
      <w:r>
        <w:rPr>
          <w:sz w:val="20"/>
          <w:szCs w:val="20"/>
        </w:rPr>
        <w:t>а</w:t>
      </w:r>
      <w:r w:rsidRPr="00F20E1E">
        <w:rPr>
          <w:sz w:val="20"/>
          <w:szCs w:val="20"/>
        </w:rPr>
        <w:t>)</w:t>
      </w:r>
    </w:p>
    <w:p w:rsidR="009E022A" w:rsidRDefault="009E022A" w:rsidP="002902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022A" w:rsidRDefault="009E022A" w:rsidP="00F20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022A" w:rsidRDefault="009E022A" w:rsidP="00621CB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вложения продуктов (предметов) передачи или бандероли.</w:t>
      </w:r>
    </w:p>
    <w:p w:rsidR="009E022A" w:rsidRDefault="009E022A" w:rsidP="00621CB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406"/>
        <w:gridCol w:w="1589"/>
        <w:gridCol w:w="1589"/>
        <w:gridCol w:w="1619"/>
        <w:gridCol w:w="1699"/>
      </w:tblGrid>
      <w:tr w:rsidR="009E022A">
        <w:trPr>
          <w:trHeight w:val="368"/>
        </w:trPr>
        <w:tc>
          <w:tcPr>
            <w:tcW w:w="810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№</w:t>
            </w:r>
          </w:p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п/п</w:t>
            </w:r>
          </w:p>
        </w:tc>
        <w:tc>
          <w:tcPr>
            <w:tcW w:w="2406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Вес</w:t>
            </w:r>
          </w:p>
        </w:tc>
        <w:tc>
          <w:tcPr>
            <w:tcW w:w="1619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Количество</w:t>
            </w:r>
          </w:p>
        </w:tc>
        <w:tc>
          <w:tcPr>
            <w:tcW w:w="1699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Примечание</w:t>
            </w:r>
          </w:p>
        </w:tc>
      </w:tr>
      <w:tr w:rsidR="009E022A">
        <w:trPr>
          <w:trHeight w:val="327"/>
        </w:trPr>
        <w:tc>
          <w:tcPr>
            <w:tcW w:w="810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кг.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гр.</w:t>
            </w:r>
          </w:p>
        </w:tc>
        <w:tc>
          <w:tcPr>
            <w:tcW w:w="1619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22A" w:rsidRDefault="009E022A" w:rsidP="00F20E1E">
      <w:pPr>
        <w:jc w:val="both"/>
        <w:rPr>
          <w:sz w:val="28"/>
          <w:szCs w:val="28"/>
        </w:rPr>
      </w:pPr>
    </w:p>
    <w:p w:rsidR="009E022A" w:rsidRPr="00124C82" w:rsidRDefault="009E022A" w:rsidP="00F20E1E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124C82">
        <w:rPr>
          <w:sz w:val="22"/>
          <w:szCs w:val="22"/>
        </w:rPr>
        <w:t>Об уголовной и административной ответственности за передачу или попытку передачи лицам, содержащимся в учреждении уголовно-исполнительной системы предметов, изделий и веществ или продуктов питания приобретение, хранение или использование которых запрещено законом, предупрежден(а). С перечнем запрещенных предметов, веществ и продуктов, ознакомлен(а).</w:t>
      </w:r>
    </w:p>
    <w:p w:rsidR="009E022A" w:rsidRPr="00124C82" w:rsidRDefault="009E022A" w:rsidP="00F20E1E">
      <w:pPr>
        <w:jc w:val="both"/>
        <w:rPr>
          <w:b/>
          <w:bCs/>
          <w:sz w:val="22"/>
          <w:szCs w:val="22"/>
        </w:rPr>
      </w:pPr>
      <w:r w:rsidRPr="00124C82">
        <w:rPr>
          <w:sz w:val="22"/>
          <w:szCs w:val="22"/>
        </w:rPr>
        <w:tab/>
      </w:r>
      <w:r w:rsidRPr="00124C82">
        <w:rPr>
          <w:b/>
          <w:bCs/>
          <w:sz w:val="22"/>
          <w:szCs w:val="22"/>
        </w:rPr>
        <w:t>Предупрежден (а), что факт обнаружения и изъятия запрещенных предметов, в том числе по забывчивости, считать попыткой передачи запрещенных предметов осужденным.</w:t>
      </w:r>
    </w:p>
    <w:p w:rsidR="009E022A" w:rsidRPr="00124C82" w:rsidRDefault="009E022A" w:rsidP="00F20E1E">
      <w:pPr>
        <w:jc w:val="both"/>
      </w:pPr>
      <w:r w:rsidRPr="00124C82">
        <w:rPr>
          <w:b/>
          <w:bCs/>
          <w:sz w:val="22"/>
          <w:szCs w:val="22"/>
        </w:rPr>
        <w:tab/>
      </w:r>
      <w:r w:rsidRPr="00124C82">
        <w:rPr>
          <w:sz w:val="22"/>
          <w:szCs w:val="22"/>
        </w:rPr>
        <w:t>Передача собрана мной собственноручно.</w:t>
      </w:r>
    </w:p>
    <w:p w:rsidR="009E022A" w:rsidRPr="00124C82" w:rsidRDefault="009E022A" w:rsidP="00F20E1E">
      <w:pPr>
        <w:jc w:val="both"/>
      </w:pPr>
      <w:r w:rsidRPr="00124C82">
        <w:tab/>
      </w:r>
    </w:p>
    <w:p w:rsidR="009E022A" w:rsidRPr="00124C82" w:rsidRDefault="009E022A" w:rsidP="00F20E1E">
      <w:pPr>
        <w:jc w:val="both"/>
      </w:pPr>
      <w:r w:rsidRPr="00124C82">
        <w:t xml:space="preserve">«       » ____________ 201__г. </w:t>
      </w:r>
      <w:r w:rsidRPr="00124C82">
        <w:tab/>
      </w:r>
      <w:r w:rsidRPr="00124C82">
        <w:tab/>
      </w:r>
      <w:r w:rsidRPr="00124C82">
        <w:tab/>
      </w:r>
      <w:r w:rsidRPr="00124C82">
        <w:tab/>
        <w:t xml:space="preserve">          </w:t>
      </w:r>
      <w:r>
        <w:t xml:space="preserve">               </w:t>
      </w:r>
      <w:r w:rsidRPr="00124C82">
        <w:t>_________________</w:t>
      </w:r>
    </w:p>
    <w:p w:rsidR="009E022A" w:rsidRPr="00124C82" w:rsidRDefault="009E022A" w:rsidP="00124C82">
      <w:pPr>
        <w:jc w:val="both"/>
        <w:rPr>
          <w:sz w:val="20"/>
          <w:szCs w:val="20"/>
        </w:rPr>
      </w:pP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  <w:t xml:space="preserve">  </w:t>
      </w:r>
      <w:r w:rsidRPr="00124C82">
        <w:rPr>
          <w:sz w:val="20"/>
          <w:szCs w:val="20"/>
        </w:rPr>
        <w:t>(подпись)</w:t>
      </w:r>
    </w:p>
    <w:p w:rsidR="009E022A" w:rsidRPr="00124C82" w:rsidRDefault="009E022A" w:rsidP="00124C82">
      <w:pPr>
        <w:jc w:val="both"/>
      </w:pPr>
      <w:r w:rsidRPr="00124C82">
        <w:t xml:space="preserve">Передачу принял </w:t>
      </w:r>
      <w:r>
        <w:t>__</w:t>
      </w:r>
      <w:r w:rsidRPr="00124C82">
        <w:t>_____________________________________________________________</w:t>
      </w:r>
    </w:p>
    <w:p w:rsidR="009E022A" w:rsidRPr="00124C82" w:rsidRDefault="009E022A" w:rsidP="003A0633">
      <w:pPr>
        <w:jc w:val="center"/>
        <w:rPr>
          <w:sz w:val="20"/>
          <w:szCs w:val="20"/>
        </w:rPr>
      </w:pPr>
      <w:r w:rsidRPr="00124C82">
        <w:rPr>
          <w:sz w:val="20"/>
          <w:szCs w:val="20"/>
        </w:rPr>
        <w:t>(Ф.И.О., подпись</w:t>
      </w:r>
      <w:r>
        <w:rPr>
          <w:sz w:val="20"/>
          <w:szCs w:val="20"/>
        </w:rPr>
        <w:t>,</w:t>
      </w:r>
      <w:r w:rsidRPr="00124C82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 сотрудника</w:t>
      </w:r>
      <w:r w:rsidRPr="00124C82">
        <w:rPr>
          <w:sz w:val="20"/>
          <w:szCs w:val="20"/>
        </w:rPr>
        <w:t>)</w:t>
      </w:r>
    </w:p>
    <w:p w:rsidR="009E022A" w:rsidRPr="00124C82" w:rsidRDefault="009E022A" w:rsidP="00F20E1E">
      <w:pPr>
        <w:jc w:val="both"/>
      </w:pPr>
    </w:p>
    <w:p w:rsidR="009E022A" w:rsidRPr="00124C82" w:rsidRDefault="009E022A" w:rsidP="00F20E1E">
      <w:r w:rsidRPr="00124C82">
        <w:t>«       » ____________ 201__г.</w:t>
      </w:r>
    </w:p>
    <w:p w:rsidR="009E022A" w:rsidRPr="00124C82" w:rsidRDefault="009E022A" w:rsidP="00F20E1E"/>
    <w:p w:rsidR="009E022A" w:rsidRPr="00124C82" w:rsidRDefault="009E022A" w:rsidP="00F20E1E">
      <w:r w:rsidRPr="00124C82">
        <w:t>Передачу получил _________________________________________________</w:t>
      </w:r>
      <w:r>
        <w:t>___________</w:t>
      </w:r>
      <w:r w:rsidRPr="00124C82">
        <w:t>__</w:t>
      </w:r>
    </w:p>
    <w:p w:rsidR="009E022A" w:rsidRPr="003A0633" w:rsidRDefault="009E022A" w:rsidP="003A0633">
      <w:pPr>
        <w:jc w:val="center"/>
        <w:rPr>
          <w:sz w:val="20"/>
          <w:szCs w:val="20"/>
        </w:rPr>
      </w:pPr>
      <w:r w:rsidRPr="003A0633">
        <w:rPr>
          <w:sz w:val="20"/>
          <w:szCs w:val="20"/>
        </w:rPr>
        <w:t>(подпись осужденного)</w:t>
      </w:r>
    </w:p>
    <w:p w:rsidR="009E022A" w:rsidRPr="00124C82" w:rsidRDefault="009E022A" w:rsidP="00F20E1E">
      <w:r w:rsidRPr="00124C82">
        <w:t>«       » ____________ 201__г.</w:t>
      </w:r>
    </w:p>
    <w:sectPr w:rsidR="009E022A" w:rsidRPr="00124C82" w:rsidSect="00745D4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15D"/>
    <w:rsid w:val="000154F0"/>
    <w:rsid w:val="00017271"/>
    <w:rsid w:val="000234A9"/>
    <w:rsid w:val="00032080"/>
    <w:rsid w:val="00034457"/>
    <w:rsid w:val="00040E33"/>
    <w:rsid w:val="000429F7"/>
    <w:rsid w:val="00047B66"/>
    <w:rsid w:val="0008115D"/>
    <w:rsid w:val="0009004E"/>
    <w:rsid w:val="00091C3F"/>
    <w:rsid w:val="00091C61"/>
    <w:rsid w:val="000A4CDC"/>
    <w:rsid w:val="000A6C05"/>
    <w:rsid w:val="000B2064"/>
    <w:rsid w:val="000B3466"/>
    <w:rsid w:val="000B5030"/>
    <w:rsid w:val="000B59AB"/>
    <w:rsid w:val="000B795C"/>
    <w:rsid w:val="000C01A0"/>
    <w:rsid w:val="000C1E66"/>
    <w:rsid w:val="000C497A"/>
    <w:rsid w:val="000C7C89"/>
    <w:rsid w:val="000D4705"/>
    <w:rsid w:val="000F015F"/>
    <w:rsid w:val="001070E1"/>
    <w:rsid w:val="001075D1"/>
    <w:rsid w:val="00114B00"/>
    <w:rsid w:val="00122A44"/>
    <w:rsid w:val="00124C82"/>
    <w:rsid w:val="00133963"/>
    <w:rsid w:val="00136C77"/>
    <w:rsid w:val="00141B9C"/>
    <w:rsid w:val="00142F93"/>
    <w:rsid w:val="00143EB2"/>
    <w:rsid w:val="00157C92"/>
    <w:rsid w:val="001646E0"/>
    <w:rsid w:val="00166091"/>
    <w:rsid w:val="00167234"/>
    <w:rsid w:val="00173442"/>
    <w:rsid w:val="00187A13"/>
    <w:rsid w:val="0019744E"/>
    <w:rsid w:val="001B71DB"/>
    <w:rsid w:val="001B7494"/>
    <w:rsid w:val="001C1114"/>
    <w:rsid w:val="001D5C7B"/>
    <w:rsid w:val="001E35A4"/>
    <w:rsid w:val="002124B7"/>
    <w:rsid w:val="00214A74"/>
    <w:rsid w:val="002167A4"/>
    <w:rsid w:val="00232BE6"/>
    <w:rsid w:val="00247515"/>
    <w:rsid w:val="00290206"/>
    <w:rsid w:val="002A777D"/>
    <w:rsid w:val="002B0359"/>
    <w:rsid w:val="002B1E17"/>
    <w:rsid w:val="002C5086"/>
    <w:rsid w:val="002E0FDD"/>
    <w:rsid w:val="002E2EBF"/>
    <w:rsid w:val="002E6D46"/>
    <w:rsid w:val="00302946"/>
    <w:rsid w:val="0030648B"/>
    <w:rsid w:val="00362360"/>
    <w:rsid w:val="003658B8"/>
    <w:rsid w:val="003711D5"/>
    <w:rsid w:val="00373E0A"/>
    <w:rsid w:val="00374DB7"/>
    <w:rsid w:val="00386590"/>
    <w:rsid w:val="003A0633"/>
    <w:rsid w:val="003A32C4"/>
    <w:rsid w:val="003C0B83"/>
    <w:rsid w:val="003F1D15"/>
    <w:rsid w:val="00402425"/>
    <w:rsid w:val="0040577B"/>
    <w:rsid w:val="00407D12"/>
    <w:rsid w:val="004417A1"/>
    <w:rsid w:val="004426E8"/>
    <w:rsid w:val="00443D3E"/>
    <w:rsid w:val="00446B8D"/>
    <w:rsid w:val="00457A0C"/>
    <w:rsid w:val="004635F8"/>
    <w:rsid w:val="00467891"/>
    <w:rsid w:val="00475DB0"/>
    <w:rsid w:val="004774B8"/>
    <w:rsid w:val="004914C8"/>
    <w:rsid w:val="00497A94"/>
    <w:rsid w:val="004D2814"/>
    <w:rsid w:val="004D60F7"/>
    <w:rsid w:val="004E0044"/>
    <w:rsid w:val="004F24AC"/>
    <w:rsid w:val="0050017B"/>
    <w:rsid w:val="00505156"/>
    <w:rsid w:val="00505CD3"/>
    <w:rsid w:val="0050657E"/>
    <w:rsid w:val="0053187D"/>
    <w:rsid w:val="00534C1A"/>
    <w:rsid w:val="0054040A"/>
    <w:rsid w:val="0054243F"/>
    <w:rsid w:val="00544D77"/>
    <w:rsid w:val="005462A7"/>
    <w:rsid w:val="005554BF"/>
    <w:rsid w:val="00565131"/>
    <w:rsid w:val="00566BEF"/>
    <w:rsid w:val="00573B5F"/>
    <w:rsid w:val="005B4F2C"/>
    <w:rsid w:val="005B566B"/>
    <w:rsid w:val="005C1F43"/>
    <w:rsid w:val="005C3C45"/>
    <w:rsid w:val="005D2122"/>
    <w:rsid w:val="005D69FB"/>
    <w:rsid w:val="005F1AE7"/>
    <w:rsid w:val="006110F9"/>
    <w:rsid w:val="00617A8F"/>
    <w:rsid w:val="00620990"/>
    <w:rsid w:val="00621CB5"/>
    <w:rsid w:val="006418B8"/>
    <w:rsid w:val="00647A75"/>
    <w:rsid w:val="006503BD"/>
    <w:rsid w:val="00654556"/>
    <w:rsid w:val="00655713"/>
    <w:rsid w:val="006566A0"/>
    <w:rsid w:val="006616FA"/>
    <w:rsid w:val="006637B6"/>
    <w:rsid w:val="00665559"/>
    <w:rsid w:val="006656A1"/>
    <w:rsid w:val="0066606D"/>
    <w:rsid w:val="006A30DB"/>
    <w:rsid w:val="006A385D"/>
    <w:rsid w:val="006A5EA9"/>
    <w:rsid w:val="006B0EB5"/>
    <w:rsid w:val="006B0EEE"/>
    <w:rsid w:val="006B1365"/>
    <w:rsid w:val="006B6FD4"/>
    <w:rsid w:val="006D07CA"/>
    <w:rsid w:val="006D5349"/>
    <w:rsid w:val="006E24C5"/>
    <w:rsid w:val="006E75B7"/>
    <w:rsid w:val="006F111F"/>
    <w:rsid w:val="006F5B42"/>
    <w:rsid w:val="00712281"/>
    <w:rsid w:val="00717A86"/>
    <w:rsid w:val="00722E4A"/>
    <w:rsid w:val="007327BF"/>
    <w:rsid w:val="00745D43"/>
    <w:rsid w:val="007626E7"/>
    <w:rsid w:val="007738CF"/>
    <w:rsid w:val="007813BB"/>
    <w:rsid w:val="007956F2"/>
    <w:rsid w:val="007B2225"/>
    <w:rsid w:val="007B67E6"/>
    <w:rsid w:val="007B76E2"/>
    <w:rsid w:val="007C221E"/>
    <w:rsid w:val="007C2ED8"/>
    <w:rsid w:val="007D282E"/>
    <w:rsid w:val="007D39E1"/>
    <w:rsid w:val="007D706E"/>
    <w:rsid w:val="007F3C50"/>
    <w:rsid w:val="007F6D4D"/>
    <w:rsid w:val="00800CD9"/>
    <w:rsid w:val="00806DB3"/>
    <w:rsid w:val="00807911"/>
    <w:rsid w:val="00810605"/>
    <w:rsid w:val="008107E3"/>
    <w:rsid w:val="00817A58"/>
    <w:rsid w:val="00826055"/>
    <w:rsid w:val="00831B9C"/>
    <w:rsid w:val="00834114"/>
    <w:rsid w:val="008621C5"/>
    <w:rsid w:val="00864C25"/>
    <w:rsid w:val="00867AC2"/>
    <w:rsid w:val="008717D9"/>
    <w:rsid w:val="00880ADE"/>
    <w:rsid w:val="008A021E"/>
    <w:rsid w:val="008A67B2"/>
    <w:rsid w:val="008C07E0"/>
    <w:rsid w:val="008C5CF7"/>
    <w:rsid w:val="008C7A1E"/>
    <w:rsid w:val="008D1328"/>
    <w:rsid w:val="008D4696"/>
    <w:rsid w:val="008D5B8E"/>
    <w:rsid w:val="008D60BD"/>
    <w:rsid w:val="008E113F"/>
    <w:rsid w:val="008F1E52"/>
    <w:rsid w:val="00901464"/>
    <w:rsid w:val="00907373"/>
    <w:rsid w:val="0094458B"/>
    <w:rsid w:val="00962876"/>
    <w:rsid w:val="00977968"/>
    <w:rsid w:val="009868E7"/>
    <w:rsid w:val="00987214"/>
    <w:rsid w:val="009877BF"/>
    <w:rsid w:val="00993818"/>
    <w:rsid w:val="0099754E"/>
    <w:rsid w:val="009B3334"/>
    <w:rsid w:val="009D236D"/>
    <w:rsid w:val="009D5415"/>
    <w:rsid w:val="009E022A"/>
    <w:rsid w:val="009E7159"/>
    <w:rsid w:val="009F1251"/>
    <w:rsid w:val="009F7847"/>
    <w:rsid w:val="00A04F9A"/>
    <w:rsid w:val="00A1121B"/>
    <w:rsid w:val="00A14906"/>
    <w:rsid w:val="00A34430"/>
    <w:rsid w:val="00A372C6"/>
    <w:rsid w:val="00A43A32"/>
    <w:rsid w:val="00A476EF"/>
    <w:rsid w:val="00A47714"/>
    <w:rsid w:val="00A512EF"/>
    <w:rsid w:val="00A529F7"/>
    <w:rsid w:val="00A6212C"/>
    <w:rsid w:val="00A64D9E"/>
    <w:rsid w:val="00A67325"/>
    <w:rsid w:val="00A713A4"/>
    <w:rsid w:val="00A752E6"/>
    <w:rsid w:val="00AA0802"/>
    <w:rsid w:val="00AA172A"/>
    <w:rsid w:val="00AA193E"/>
    <w:rsid w:val="00AB5792"/>
    <w:rsid w:val="00AC1779"/>
    <w:rsid w:val="00AC4C43"/>
    <w:rsid w:val="00AD16ED"/>
    <w:rsid w:val="00AD1F1A"/>
    <w:rsid w:val="00AD4375"/>
    <w:rsid w:val="00AE3A38"/>
    <w:rsid w:val="00AF5F15"/>
    <w:rsid w:val="00AF6CB0"/>
    <w:rsid w:val="00AF783A"/>
    <w:rsid w:val="00B2311B"/>
    <w:rsid w:val="00B70521"/>
    <w:rsid w:val="00B70E56"/>
    <w:rsid w:val="00B73222"/>
    <w:rsid w:val="00B760E9"/>
    <w:rsid w:val="00B93BC2"/>
    <w:rsid w:val="00BA0161"/>
    <w:rsid w:val="00BE601D"/>
    <w:rsid w:val="00BE71E0"/>
    <w:rsid w:val="00C207A6"/>
    <w:rsid w:val="00C22821"/>
    <w:rsid w:val="00C32CEF"/>
    <w:rsid w:val="00C44A47"/>
    <w:rsid w:val="00C54B5C"/>
    <w:rsid w:val="00C7607E"/>
    <w:rsid w:val="00C80CEB"/>
    <w:rsid w:val="00C90804"/>
    <w:rsid w:val="00C91684"/>
    <w:rsid w:val="00C92869"/>
    <w:rsid w:val="00CB40B1"/>
    <w:rsid w:val="00CB5940"/>
    <w:rsid w:val="00CE1E3B"/>
    <w:rsid w:val="00CE3C59"/>
    <w:rsid w:val="00CF459B"/>
    <w:rsid w:val="00CF79F6"/>
    <w:rsid w:val="00CF7CA3"/>
    <w:rsid w:val="00CF7CB7"/>
    <w:rsid w:val="00D23A8D"/>
    <w:rsid w:val="00D40416"/>
    <w:rsid w:val="00D466A2"/>
    <w:rsid w:val="00D55B8A"/>
    <w:rsid w:val="00D61E6F"/>
    <w:rsid w:val="00D92AB5"/>
    <w:rsid w:val="00DA2922"/>
    <w:rsid w:val="00DA5A72"/>
    <w:rsid w:val="00DC6214"/>
    <w:rsid w:val="00DD32EC"/>
    <w:rsid w:val="00DD5AC1"/>
    <w:rsid w:val="00DE4E52"/>
    <w:rsid w:val="00DF6926"/>
    <w:rsid w:val="00E004FE"/>
    <w:rsid w:val="00E01371"/>
    <w:rsid w:val="00E024B2"/>
    <w:rsid w:val="00E128A7"/>
    <w:rsid w:val="00E23EF1"/>
    <w:rsid w:val="00E27B8C"/>
    <w:rsid w:val="00E332C1"/>
    <w:rsid w:val="00E336D5"/>
    <w:rsid w:val="00E6235F"/>
    <w:rsid w:val="00E64672"/>
    <w:rsid w:val="00E80720"/>
    <w:rsid w:val="00E83E64"/>
    <w:rsid w:val="00E86109"/>
    <w:rsid w:val="00E878C0"/>
    <w:rsid w:val="00E92420"/>
    <w:rsid w:val="00EB546F"/>
    <w:rsid w:val="00EE25F0"/>
    <w:rsid w:val="00EE4F6B"/>
    <w:rsid w:val="00EF577D"/>
    <w:rsid w:val="00EF6CEA"/>
    <w:rsid w:val="00F00C9E"/>
    <w:rsid w:val="00F038AE"/>
    <w:rsid w:val="00F03FD5"/>
    <w:rsid w:val="00F16308"/>
    <w:rsid w:val="00F1637D"/>
    <w:rsid w:val="00F20E1E"/>
    <w:rsid w:val="00F21402"/>
    <w:rsid w:val="00F23B60"/>
    <w:rsid w:val="00F25DF1"/>
    <w:rsid w:val="00F316C2"/>
    <w:rsid w:val="00F34187"/>
    <w:rsid w:val="00F51EB0"/>
    <w:rsid w:val="00F65757"/>
    <w:rsid w:val="00F72BB4"/>
    <w:rsid w:val="00F74247"/>
    <w:rsid w:val="00F9409A"/>
    <w:rsid w:val="00FA7EC2"/>
    <w:rsid w:val="00FB36BB"/>
    <w:rsid w:val="00FB723F"/>
    <w:rsid w:val="00FB7340"/>
    <w:rsid w:val="00FD003F"/>
    <w:rsid w:val="00FE21A8"/>
    <w:rsid w:val="00FE3B7F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AE7"/>
    <w:pPr>
      <w:keepNext/>
      <w:ind w:left="-284" w:right="-90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1AE7"/>
    <w:pPr>
      <w:keepNext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72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F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1251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FE3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5F1AE7"/>
    <w:pPr>
      <w:ind w:left="142" w:right="43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61F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5F1AE7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F1251"/>
    <w:rPr>
      <w:sz w:val="28"/>
      <w:szCs w:val="28"/>
    </w:rPr>
  </w:style>
  <w:style w:type="paragraph" w:styleId="BlockText">
    <w:name w:val="Block Text"/>
    <w:basedOn w:val="Normal"/>
    <w:uiPriority w:val="99"/>
    <w:rsid w:val="005F1AE7"/>
    <w:pPr>
      <w:ind w:left="-284" w:right="5655"/>
      <w:jc w:val="center"/>
    </w:pPr>
  </w:style>
  <w:style w:type="paragraph" w:styleId="BodyText">
    <w:name w:val="Body Text"/>
    <w:basedOn w:val="Normal"/>
    <w:link w:val="BodyTextChar"/>
    <w:uiPriority w:val="99"/>
    <w:rsid w:val="005F1AE7"/>
  </w:style>
  <w:style w:type="character" w:customStyle="1" w:styleId="BodyTextChar">
    <w:name w:val="Body Text Char"/>
    <w:basedOn w:val="DefaultParagraphFont"/>
    <w:link w:val="BodyText"/>
    <w:uiPriority w:val="99"/>
    <w:locked/>
    <w:rsid w:val="009F125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F1AE7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6CEA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97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E3"/>
    <w:rPr>
      <w:sz w:val="0"/>
      <w:szCs w:val="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0B5030"/>
    <w:rPr>
      <w:spacing w:val="-2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0B5030"/>
    <w:rPr>
      <w:b/>
      <w:bCs/>
      <w:spacing w:val="-2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0B5030"/>
    <w:rPr>
      <w:color w:val="000000"/>
      <w:spacing w:val="59"/>
      <w:w w:val="100"/>
      <w:position w:val="0"/>
      <w:lang w:val="ru-RU" w:eastAsia="ru-RU"/>
    </w:rPr>
  </w:style>
  <w:style w:type="character" w:customStyle="1" w:styleId="1">
    <w:name w:val="Основной текст1"/>
    <w:basedOn w:val="a"/>
    <w:uiPriority w:val="99"/>
    <w:rsid w:val="000B5030"/>
    <w:rPr>
      <w:color w:val="000000"/>
      <w:w w:val="100"/>
      <w:position w:val="0"/>
      <w:u w:val="singl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B5030"/>
    <w:rPr>
      <w:spacing w:val="1"/>
      <w:sz w:val="14"/>
      <w:szCs w:val="1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B5030"/>
    <w:pPr>
      <w:widowControl w:val="0"/>
      <w:shd w:val="clear" w:color="auto" w:fill="FFFFFF"/>
      <w:spacing w:after="240" w:line="274" w:lineRule="exact"/>
    </w:pPr>
    <w:rPr>
      <w:spacing w:val="-2"/>
      <w:sz w:val="22"/>
      <w:szCs w:val="22"/>
    </w:rPr>
  </w:style>
  <w:style w:type="paragraph" w:customStyle="1" w:styleId="21">
    <w:name w:val="Основной текст (2)"/>
    <w:basedOn w:val="Normal"/>
    <w:link w:val="20"/>
    <w:uiPriority w:val="99"/>
    <w:rsid w:val="000B5030"/>
    <w:pPr>
      <w:widowControl w:val="0"/>
      <w:shd w:val="clear" w:color="auto" w:fill="FFFFFF"/>
      <w:spacing w:before="5040" w:after="300" w:line="240" w:lineRule="atLeast"/>
    </w:pPr>
    <w:rPr>
      <w:b/>
      <w:bCs/>
      <w:spacing w:val="-2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0B5030"/>
    <w:pPr>
      <w:widowControl w:val="0"/>
      <w:shd w:val="clear" w:color="auto" w:fill="FFFFFF"/>
      <w:spacing w:line="274" w:lineRule="exact"/>
      <w:jc w:val="both"/>
    </w:pPr>
    <w:rPr>
      <w:spacing w:val="1"/>
      <w:sz w:val="14"/>
      <w:szCs w:val="14"/>
    </w:rPr>
  </w:style>
  <w:style w:type="table" w:styleId="TableGrid">
    <w:name w:val="Table Grid"/>
    <w:basedOn w:val="TableNormal"/>
    <w:uiPriority w:val="99"/>
    <w:rsid w:val="00E23E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243</Words>
  <Characters>1391</Characters>
  <Application>Microsoft Office Outlook</Application>
  <DocSecurity>0</DocSecurity>
  <Lines>0</Lines>
  <Paragraphs>0</Paragraphs>
  <ScaleCrop>false</ScaleCrop>
  <Company>uin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secret</dc:creator>
  <cp:keywords/>
  <dc:description/>
  <cp:lastModifiedBy>User</cp:lastModifiedBy>
  <cp:revision>7</cp:revision>
  <cp:lastPrinted>2016-03-30T07:24:00Z</cp:lastPrinted>
  <dcterms:created xsi:type="dcterms:W3CDTF">2016-03-30T07:15:00Z</dcterms:created>
  <dcterms:modified xsi:type="dcterms:W3CDTF">2016-03-30T08:33:00Z</dcterms:modified>
</cp:coreProperties>
</file>