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7B4ED3" w:rsidTr="007B0C13">
        <w:tc>
          <w:tcPr>
            <w:tcW w:w="4219" w:type="dxa"/>
          </w:tcPr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КП-12 УФСИН России по Ивановской области 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Е.В. Горностаеву</w:t>
            </w: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7B4ED3" w:rsidRPr="007B0C13" w:rsidRDefault="007B4ED3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B4ED3" w:rsidRDefault="007B4ED3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7B4ED3" w:rsidRDefault="007B4ED3" w:rsidP="00D9360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7B4ED3" w:rsidRDefault="007B4ED3" w:rsidP="00D9360A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7B4ED3" w:rsidRDefault="007B4ED3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7B4ED3" w:rsidRPr="00B11B65" w:rsidRDefault="007B4ED3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7B4ED3" w:rsidRDefault="007B4ED3" w:rsidP="00D9360A">
      <w:pPr>
        <w:ind w:right="-34"/>
        <w:jc w:val="both"/>
        <w:rPr>
          <w:b/>
          <w:sz w:val="32"/>
          <w:szCs w:val="32"/>
        </w:rPr>
      </w:pPr>
    </w:p>
    <w:p w:rsidR="007B4ED3" w:rsidRDefault="007B4ED3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7B4ED3" w:rsidRDefault="007B4ED3" w:rsidP="00D9360A"/>
    <w:sectPr w:rsidR="007B4ED3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03878"/>
    <w:rsid w:val="0011357B"/>
    <w:rsid w:val="001470E8"/>
    <w:rsid w:val="00184046"/>
    <w:rsid w:val="001E3245"/>
    <w:rsid w:val="002420DF"/>
    <w:rsid w:val="002978FB"/>
    <w:rsid w:val="00384AF9"/>
    <w:rsid w:val="004769FE"/>
    <w:rsid w:val="004A4566"/>
    <w:rsid w:val="004F0BA9"/>
    <w:rsid w:val="00573126"/>
    <w:rsid w:val="005D6DBD"/>
    <w:rsid w:val="005F450A"/>
    <w:rsid w:val="00600F09"/>
    <w:rsid w:val="006E00B6"/>
    <w:rsid w:val="007472EF"/>
    <w:rsid w:val="00776019"/>
    <w:rsid w:val="00794250"/>
    <w:rsid w:val="007B0C13"/>
    <w:rsid w:val="007B4ED3"/>
    <w:rsid w:val="007C3D13"/>
    <w:rsid w:val="007F0D2B"/>
    <w:rsid w:val="0081052D"/>
    <w:rsid w:val="00840D29"/>
    <w:rsid w:val="00885517"/>
    <w:rsid w:val="0088606E"/>
    <w:rsid w:val="00887AEA"/>
    <w:rsid w:val="008F5EDD"/>
    <w:rsid w:val="00940EF9"/>
    <w:rsid w:val="00966D35"/>
    <w:rsid w:val="0098323B"/>
    <w:rsid w:val="00A35CB6"/>
    <w:rsid w:val="00B11B65"/>
    <w:rsid w:val="00B77933"/>
    <w:rsid w:val="00B97F0A"/>
    <w:rsid w:val="00BD4A4A"/>
    <w:rsid w:val="00C723CB"/>
    <w:rsid w:val="00C87CFD"/>
    <w:rsid w:val="00CA5DD9"/>
    <w:rsid w:val="00CA7D0C"/>
    <w:rsid w:val="00CE1F97"/>
    <w:rsid w:val="00CE7EE1"/>
    <w:rsid w:val="00D72314"/>
    <w:rsid w:val="00D913D7"/>
    <w:rsid w:val="00D9360A"/>
    <w:rsid w:val="00D96B4A"/>
    <w:rsid w:val="00DC4F2A"/>
    <w:rsid w:val="00EA6D40"/>
    <w:rsid w:val="00F07D3E"/>
    <w:rsid w:val="00F433E5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60A"/>
    <w:rPr>
      <w:lang w:eastAsia="en-US"/>
    </w:rPr>
  </w:style>
  <w:style w:type="table" w:styleId="TableGrid">
    <w:name w:val="Table Grid"/>
    <w:basedOn w:val="TableNormal"/>
    <w:uiPriority w:val="99"/>
    <w:rsid w:val="00D93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173</Words>
  <Characters>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пользователь</cp:lastModifiedBy>
  <cp:revision>14</cp:revision>
  <dcterms:created xsi:type="dcterms:W3CDTF">2015-07-15T10:29:00Z</dcterms:created>
  <dcterms:modified xsi:type="dcterms:W3CDTF">2016-03-31T08:44:00Z</dcterms:modified>
</cp:coreProperties>
</file>