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19"/>
        <w:gridCol w:w="5352"/>
      </w:tblGrid>
      <w:tr w:rsidR="0098323B" w:rsidTr="007B0C13">
        <w:tc>
          <w:tcPr>
            <w:tcW w:w="4219" w:type="dxa"/>
          </w:tcPr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>ачальник</w:t>
            </w:r>
            <w:r>
              <w:rPr>
                <w:rFonts w:ascii="Times New Roman" w:hAnsi="Times New Roman"/>
                <w:sz w:val="32"/>
                <w:szCs w:val="32"/>
              </w:rPr>
              <w:t>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ФКУ 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>ИК-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4 УФСИН России по Ивановской области 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полковнику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внутренней службы</w:t>
            </w:r>
          </w:p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А.Ю. Садовскому</w:t>
            </w:r>
          </w:p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от гражданина (гражданки) </w:t>
            </w:r>
            <w:r>
              <w:rPr>
                <w:rFonts w:ascii="Times New Roman" w:hAnsi="Times New Roman"/>
                <w:sz w:val="32"/>
                <w:szCs w:val="32"/>
              </w:rPr>
              <w:t>ФИО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,  проживающего по адресу: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АДРЕС</w:t>
            </w:r>
          </w:p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Паспорт: </w:t>
            </w:r>
            <w:r>
              <w:rPr>
                <w:rFonts w:ascii="Times New Roman" w:hAnsi="Times New Roman"/>
                <w:sz w:val="32"/>
                <w:szCs w:val="32"/>
              </w:rPr>
              <w:t>СЕРИЯ, НОМЕР, КЕМ И КОГДА ВЫДАН</w:t>
            </w:r>
          </w:p>
          <w:p w:rsidR="0098323B" w:rsidRPr="007B0C13" w:rsidRDefault="0098323B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8323B" w:rsidRDefault="0098323B" w:rsidP="00D9360A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Заявление</w:t>
      </w:r>
    </w:p>
    <w:p w:rsidR="0098323B" w:rsidRDefault="0098323B" w:rsidP="00D9360A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98323B" w:rsidRDefault="0098323B" w:rsidP="00D9360A">
      <w:pPr>
        <w:pStyle w:val="NoSpacing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принять передачу для осужденного Ф.И.О. ___ года рождения, статья ___ УК РФ, срок __ года лишения свободы.</w:t>
      </w:r>
    </w:p>
    <w:p w:rsidR="0098323B" w:rsidRDefault="0098323B" w:rsidP="00D9360A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продуктов:</w:t>
      </w:r>
    </w:p>
    <w:p w:rsidR="0098323B" w:rsidRDefault="0098323B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98323B" w:rsidRDefault="0098323B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98323B" w:rsidRDefault="0098323B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98323B" w:rsidRDefault="0098323B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Общий вес передачи не должен превышать </w:t>
      </w:r>
      <w:smartTag w:uri="urn:schemas-microsoft-com:office:smarttags" w:element="metricconverter">
        <w:smartTagPr>
          <w:attr w:name="ProductID" w:val="20 килограмм"/>
        </w:smartTagPr>
        <w:r>
          <w:rPr>
            <w:rFonts w:ascii="Times New Roman" w:hAnsi="Times New Roman"/>
            <w:b/>
            <w:sz w:val="32"/>
            <w:szCs w:val="32"/>
            <w:u w:val="single"/>
          </w:rPr>
          <w:t>20 килограмм</w:t>
        </w:r>
      </w:smartTag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98323B" w:rsidRDefault="0098323B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98323B" w:rsidRDefault="0098323B" w:rsidP="00D9360A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Итого:</w:t>
      </w:r>
    </w:p>
    <w:p w:rsidR="0098323B" w:rsidRDefault="0098323B" w:rsidP="00D9360A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98323B" w:rsidRDefault="0098323B" w:rsidP="00D9360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подпись</w:t>
      </w:r>
    </w:p>
    <w:p w:rsidR="0098323B" w:rsidRDefault="0098323B" w:rsidP="00D9360A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98323B" w:rsidRPr="00B11B65" w:rsidRDefault="0098323B" w:rsidP="00B11B6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уголовной ответственности за нарушение статьи 228 УК РФ, и об административной ответственности за нарушение статьи 19.12 КоАП РФ предупрежден (предупреждена). Продукты и вещи принадлежат мне, другими лицами вложений не делалось. С перечнем запрещенных предметов, веществ и продуктов ознакомлен. Предупрежден </w:t>
      </w:r>
      <w:r w:rsidRPr="00B11B65">
        <w:rPr>
          <w:b/>
          <w:sz w:val="32"/>
          <w:szCs w:val="32"/>
        </w:rPr>
        <w:t>(а)</w:t>
      </w:r>
      <w:r>
        <w:rPr>
          <w:b/>
          <w:sz w:val="32"/>
          <w:szCs w:val="32"/>
        </w:rPr>
        <w:t>, что факт обнаружения и изъятия запрещенных предметов считать попыткой передачи запрещенных предметов осужденным. С правилами проведения досмотра вещей и продуктов согласен (на).</w:t>
      </w:r>
      <w:r w:rsidRPr="00B11B65">
        <w:rPr>
          <w:sz w:val="28"/>
          <w:szCs w:val="28"/>
        </w:rPr>
        <w:t xml:space="preserve"> </w:t>
      </w:r>
      <w:r w:rsidRPr="00B11B65">
        <w:rPr>
          <w:b/>
          <w:sz w:val="32"/>
          <w:szCs w:val="32"/>
        </w:rPr>
        <w:t>С правилами поведения противопожарной безопасности ознакомлен (а).</w:t>
      </w:r>
    </w:p>
    <w:p w:rsidR="0098323B" w:rsidRDefault="0098323B" w:rsidP="00D9360A">
      <w:pPr>
        <w:ind w:right="-34"/>
        <w:jc w:val="both"/>
        <w:rPr>
          <w:b/>
          <w:sz w:val="32"/>
          <w:szCs w:val="32"/>
        </w:rPr>
      </w:pPr>
    </w:p>
    <w:p w:rsidR="0098323B" w:rsidRDefault="0098323B" w:rsidP="00D9360A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  подпись</w:t>
      </w:r>
    </w:p>
    <w:p w:rsidR="0098323B" w:rsidRDefault="0098323B" w:rsidP="00D9360A"/>
    <w:sectPr w:rsidR="0098323B" w:rsidSect="00B11B6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E8"/>
    <w:rsid w:val="000D4234"/>
    <w:rsid w:val="00103878"/>
    <w:rsid w:val="0011357B"/>
    <w:rsid w:val="001470E8"/>
    <w:rsid w:val="00184046"/>
    <w:rsid w:val="001E3245"/>
    <w:rsid w:val="004769FE"/>
    <w:rsid w:val="004A4566"/>
    <w:rsid w:val="004F0BA9"/>
    <w:rsid w:val="00573126"/>
    <w:rsid w:val="00600F09"/>
    <w:rsid w:val="00794250"/>
    <w:rsid w:val="007B0C13"/>
    <w:rsid w:val="007C3D13"/>
    <w:rsid w:val="007F0D2B"/>
    <w:rsid w:val="0081052D"/>
    <w:rsid w:val="00885517"/>
    <w:rsid w:val="0088606E"/>
    <w:rsid w:val="00887AEA"/>
    <w:rsid w:val="00966D35"/>
    <w:rsid w:val="0098323B"/>
    <w:rsid w:val="00A35CB6"/>
    <w:rsid w:val="00B11B65"/>
    <w:rsid w:val="00B97F0A"/>
    <w:rsid w:val="00BD4A4A"/>
    <w:rsid w:val="00C723CB"/>
    <w:rsid w:val="00CA5DD9"/>
    <w:rsid w:val="00CA7D0C"/>
    <w:rsid w:val="00CE1F97"/>
    <w:rsid w:val="00D72314"/>
    <w:rsid w:val="00D913D7"/>
    <w:rsid w:val="00D9360A"/>
    <w:rsid w:val="00D96B4A"/>
    <w:rsid w:val="00DC4F2A"/>
    <w:rsid w:val="00EA6D40"/>
    <w:rsid w:val="00F07D3E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360A"/>
    <w:rPr>
      <w:lang w:eastAsia="en-US"/>
    </w:rPr>
  </w:style>
  <w:style w:type="table" w:styleId="TableGrid">
    <w:name w:val="Table Grid"/>
    <w:basedOn w:val="TableNormal"/>
    <w:uiPriority w:val="99"/>
    <w:rsid w:val="00D936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173</Words>
  <Characters>991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пользователь</cp:lastModifiedBy>
  <cp:revision>10</cp:revision>
  <dcterms:created xsi:type="dcterms:W3CDTF">2015-07-15T10:29:00Z</dcterms:created>
  <dcterms:modified xsi:type="dcterms:W3CDTF">2016-03-31T08:26:00Z</dcterms:modified>
</cp:coreProperties>
</file>