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A1" w:rsidRDefault="005500A1" w:rsidP="007C6F7E">
      <w:pPr>
        <w:pStyle w:val="BodyText"/>
        <w:ind w:left="5812" w:hanging="709"/>
        <w:jc w:val="center"/>
      </w:pPr>
      <w:r>
        <w:t>Приложение №1</w:t>
      </w:r>
    </w:p>
    <w:p w:rsidR="005500A1" w:rsidRDefault="005500A1" w:rsidP="007C6F7E">
      <w:pPr>
        <w:pStyle w:val="BodyText"/>
        <w:ind w:left="5812" w:hanging="709"/>
        <w:jc w:val="center"/>
      </w:pPr>
      <w:r>
        <w:t xml:space="preserve">к приказу ФКУ ИК-3 </w:t>
      </w:r>
    </w:p>
    <w:p w:rsidR="005500A1" w:rsidRPr="00ED3729" w:rsidRDefault="005500A1" w:rsidP="007C6F7E">
      <w:pPr>
        <w:pStyle w:val="BodyText"/>
        <w:ind w:left="4820" w:hanging="709"/>
        <w:jc w:val="center"/>
        <w:rPr>
          <w:u w:val="single"/>
        </w:rPr>
      </w:pPr>
      <w:r>
        <w:t xml:space="preserve">                  </w:t>
      </w:r>
      <w:r w:rsidRPr="00ED3729">
        <w:rPr>
          <w:u w:val="single"/>
        </w:rPr>
        <w:t xml:space="preserve">от «22» июня </w:t>
      </w:r>
      <w:smartTag w:uri="urn:schemas-microsoft-com:office:smarttags" w:element="metricconverter">
        <w:smartTagPr>
          <w:attr w:name="ProductID" w:val="2016 г"/>
        </w:smartTagPr>
        <w:r w:rsidRPr="00ED3729">
          <w:rPr>
            <w:u w:val="single"/>
          </w:rPr>
          <w:t>2016 г</w:t>
        </w:r>
      </w:smartTag>
      <w:r w:rsidRPr="00ED3729">
        <w:rPr>
          <w:u w:val="single"/>
        </w:rPr>
        <w:t>. № 239</w:t>
      </w:r>
    </w:p>
    <w:p w:rsidR="005500A1" w:rsidRDefault="005500A1" w:rsidP="006A10EC">
      <w:pPr>
        <w:pStyle w:val="BodyText"/>
        <w:jc w:val="center"/>
        <w:rPr>
          <w:sz w:val="28"/>
        </w:rPr>
      </w:pPr>
      <w:r>
        <w:rPr>
          <w:sz w:val="28"/>
        </w:rPr>
        <w:t xml:space="preserve"> </w:t>
      </w:r>
    </w:p>
    <w:p w:rsidR="005500A1" w:rsidRDefault="005500A1" w:rsidP="006A10EC">
      <w:pPr>
        <w:pStyle w:val="BodyText"/>
        <w:jc w:val="center"/>
        <w:rPr>
          <w:sz w:val="28"/>
        </w:rPr>
      </w:pPr>
      <w:r>
        <w:rPr>
          <w:sz w:val="28"/>
        </w:rPr>
        <w:t>КОЛИЧЕСТВО</w:t>
      </w:r>
    </w:p>
    <w:p w:rsidR="005500A1" w:rsidRDefault="005500A1" w:rsidP="006A10EC">
      <w:pPr>
        <w:pStyle w:val="BodyText"/>
        <w:jc w:val="center"/>
        <w:rPr>
          <w:sz w:val="28"/>
        </w:rPr>
      </w:pPr>
      <w:r>
        <w:rPr>
          <w:sz w:val="28"/>
        </w:rPr>
        <w:t xml:space="preserve"> вещей и предметов, продуктов питания, которое осужденные </w:t>
      </w:r>
    </w:p>
    <w:p w:rsidR="005500A1" w:rsidRDefault="005500A1" w:rsidP="006A10EC">
      <w:pPr>
        <w:pStyle w:val="BodyText"/>
        <w:jc w:val="center"/>
        <w:rPr>
          <w:sz w:val="28"/>
        </w:rPr>
      </w:pPr>
      <w:r>
        <w:rPr>
          <w:sz w:val="28"/>
        </w:rPr>
        <w:t xml:space="preserve">могут иметь при себе, получать в посылках, </w:t>
      </w:r>
    </w:p>
    <w:p w:rsidR="005500A1" w:rsidRDefault="005500A1" w:rsidP="006A10EC">
      <w:pPr>
        <w:pStyle w:val="BodyText"/>
        <w:jc w:val="center"/>
        <w:rPr>
          <w:sz w:val="28"/>
        </w:rPr>
      </w:pPr>
      <w:r>
        <w:rPr>
          <w:sz w:val="28"/>
        </w:rPr>
        <w:t xml:space="preserve">бандеролях либо приобретать. </w:t>
      </w:r>
    </w:p>
    <w:p w:rsidR="005500A1" w:rsidRDefault="005500A1" w:rsidP="006A10EC">
      <w:pPr>
        <w:rPr>
          <w:sz w:val="26"/>
        </w:rPr>
      </w:pPr>
    </w:p>
    <w:p w:rsidR="005500A1" w:rsidRDefault="005500A1" w:rsidP="006A10EC">
      <w:pPr>
        <w:rPr>
          <w:sz w:val="26"/>
        </w:rPr>
      </w:pPr>
      <w:r>
        <w:rPr>
          <w:sz w:val="26"/>
        </w:rPr>
        <w:t>1. Табачные изделия, спички без ограничения.</w:t>
      </w:r>
    </w:p>
    <w:p w:rsidR="005500A1" w:rsidRDefault="005500A1" w:rsidP="006A10EC">
      <w:pPr>
        <w:jc w:val="both"/>
        <w:rPr>
          <w:sz w:val="26"/>
        </w:rPr>
      </w:pPr>
      <w:r>
        <w:rPr>
          <w:sz w:val="26"/>
        </w:rPr>
        <w:t>2. Одежда, обувь, головные уборы, постельные принадлежности установленного образца:</w:t>
      </w:r>
    </w:p>
    <w:p w:rsidR="005500A1" w:rsidRDefault="005500A1" w:rsidP="006A10EC">
      <w:pPr>
        <w:jc w:val="both"/>
        <w:rPr>
          <w:sz w:val="26"/>
        </w:rPr>
      </w:pPr>
      <w:r>
        <w:rPr>
          <w:sz w:val="26"/>
        </w:rPr>
        <w:t>- простыни (белого цвета)_____________________________________________  5 шт.</w:t>
      </w:r>
    </w:p>
    <w:p w:rsidR="005500A1" w:rsidRDefault="005500A1" w:rsidP="006A10EC">
      <w:pPr>
        <w:jc w:val="both"/>
        <w:rPr>
          <w:sz w:val="26"/>
        </w:rPr>
      </w:pPr>
      <w:r>
        <w:rPr>
          <w:sz w:val="26"/>
        </w:rPr>
        <w:t>- наволочки (белого цвета)____________________________________________   2 шт.</w:t>
      </w:r>
    </w:p>
    <w:p w:rsidR="005500A1" w:rsidRDefault="005500A1" w:rsidP="006A10EC">
      <w:pPr>
        <w:ind w:left="45"/>
        <w:jc w:val="both"/>
        <w:rPr>
          <w:sz w:val="26"/>
        </w:rPr>
      </w:pPr>
      <w:r>
        <w:rPr>
          <w:sz w:val="26"/>
        </w:rPr>
        <w:t>- одеяло ___________________________________________________________  1 шт.</w:t>
      </w:r>
    </w:p>
    <w:p w:rsidR="005500A1" w:rsidRDefault="005500A1" w:rsidP="006A10EC">
      <w:pPr>
        <w:ind w:left="45"/>
        <w:jc w:val="both"/>
        <w:rPr>
          <w:sz w:val="26"/>
        </w:rPr>
      </w:pPr>
      <w:r>
        <w:rPr>
          <w:sz w:val="26"/>
        </w:rPr>
        <w:t>-подушка__________________________________________________________   1 шт.</w:t>
      </w:r>
    </w:p>
    <w:p w:rsidR="005500A1" w:rsidRDefault="005500A1" w:rsidP="006A10EC">
      <w:pPr>
        <w:ind w:left="45"/>
        <w:jc w:val="both"/>
        <w:rPr>
          <w:sz w:val="26"/>
        </w:rPr>
      </w:pPr>
      <w:r>
        <w:rPr>
          <w:sz w:val="26"/>
        </w:rPr>
        <w:t xml:space="preserve">-полотенце________________________________________________________    4 шт. </w:t>
      </w:r>
    </w:p>
    <w:p w:rsidR="005500A1" w:rsidRDefault="005500A1" w:rsidP="006A10EC">
      <w:pPr>
        <w:jc w:val="both"/>
        <w:rPr>
          <w:sz w:val="26"/>
        </w:rPr>
      </w:pPr>
      <w:r>
        <w:rPr>
          <w:sz w:val="26"/>
        </w:rPr>
        <w:t xml:space="preserve">-обувь зимняя_____________________________________________________   1 пара </w:t>
      </w:r>
    </w:p>
    <w:p w:rsidR="005500A1" w:rsidRDefault="005500A1" w:rsidP="006A10EC">
      <w:pPr>
        <w:ind w:left="45"/>
        <w:jc w:val="both"/>
        <w:rPr>
          <w:sz w:val="26"/>
        </w:rPr>
      </w:pPr>
      <w:r>
        <w:rPr>
          <w:sz w:val="26"/>
        </w:rPr>
        <w:t>-обувь летняя _____________________________________________________    1 пара</w:t>
      </w:r>
    </w:p>
    <w:p w:rsidR="005500A1" w:rsidRDefault="005500A1" w:rsidP="006A10EC">
      <w:pPr>
        <w:ind w:left="45"/>
        <w:jc w:val="both"/>
        <w:rPr>
          <w:sz w:val="26"/>
        </w:rPr>
      </w:pPr>
      <w:r>
        <w:rPr>
          <w:sz w:val="26"/>
        </w:rPr>
        <w:t xml:space="preserve">-кроссовки ________________________________________________________ 1 пара                         - тапки __________________________________________________________   1 пара  </w:t>
      </w:r>
    </w:p>
    <w:p w:rsidR="005500A1" w:rsidRDefault="005500A1" w:rsidP="006A10EC">
      <w:pPr>
        <w:ind w:left="45"/>
        <w:jc w:val="both"/>
        <w:rPr>
          <w:sz w:val="26"/>
        </w:rPr>
      </w:pPr>
      <w:r>
        <w:rPr>
          <w:sz w:val="26"/>
        </w:rPr>
        <w:t xml:space="preserve">-спортивный костюм (спортивная олимпийка, спортивное трико, черная футболка)    ___________________________________________________________________1 шт.  </w:t>
      </w:r>
    </w:p>
    <w:p w:rsidR="005500A1" w:rsidRDefault="005500A1" w:rsidP="006A10EC">
      <w:pPr>
        <w:ind w:left="45"/>
        <w:jc w:val="both"/>
        <w:rPr>
          <w:sz w:val="26"/>
        </w:rPr>
      </w:pPr>
      <w:r>
        <w:rPr>
          <w:sz w:val="26"/>
        </w:rPr>
        <w:t xml:space="preserve">-куртка зимняя ватная (телогрейка)____________________________________  1 шт.  </w:t>
      </w:r>
    </w:p>
    <w:p w:rsidR="005500A1" w:rsidRDefault="005500A1" w:rsidP="006A10EC">
      <w:pPr>
        <w:ind w:left="45"/>
        <w:jc w:val="both"/>
        <w:rPr>
          <w:sz w:val="26"/>
        </w:rPr>
      </w:pPr>
      <w:r>
        <w:rPr>
          <w:sz w:val="26"/>
        </w:rPr>
        <w:t xml:space="preserve">-платок теплый (темного цвета)  _______________________________________ 1 шт. </w:t>
      </w:r>
    </w:p>
    <w:p w:rsidR="005500A1" w:rsidRDefault="005500A1" w:rsidP="006A10EC">
      <w:pPr>
        <w:ind w:left="45"/>
        <w:jc w:val="both"/>
        <w:rPr>
          <w:sz w:val="26"/>
        </w:rPr>
      </w:pPr>
      <w:r>
        <w:rPr>
          <w:sz w:val="26"/>
        </w:rPr>
        <w:t xml:space="preserve">-платок летний х/б (косынка)  белого цвета______________________________  2 шт.  </w:t>
      </w:r>
    </w:p>
    <w:p w:rsidR="005500A1" w:rsidRDefault="005500A1" w:rsidP="006A10EC">
      <w:pPr>
        <w:ind w:left="45"/>
        <w:jc w:val="both"/>
        <w:rPr>
          <w:sz w:val="26"/>
        </w:rPr>
      </w:pPr>
      <w:r>
        <w:rPr>
          <w:sz w:val="26"/>
        </w:rPr>
        <w:t xml:space="preserve">-варежки__________________________________________________________   1 пара </w:t>
      </w:r>
    </w:p>
    <w:p w:rsidR="005500A1" w:rsidRDefault="005500A1" w:rsidP="00370E6F">
      <w:pPr>
        <w:ind w:left="45"/>
        <w:jc w:val="both"/>
        <w:rPr>
          <w:sz w:val="26"/>
        </w:rPr>
      </w:pPr>
      <w:r>
        <w:rPr>
          <w:sz w:val="26"/>
        </w:rPr>
        <w:t xml:space="preserve">-носки теплые (однотонные, темного цвета)_____________________________1 пара </w:t>
      </w:r>
    </w:p>
    <w:p w:rsidR="005500A1" w:rsidRDefault="005500A1" w:rsidP="006A10EC">
      <w:pPr>
        <w:ind w:left="45"/>
        <w:jc w:val="both"/>
        <w:rPr>
          <w:sz w:val="26"/>
        </w:rPr>
      </w:pPr>
      <w:r>
        <w:rPr>
          <w:sz w:val="26"/>
        </w:rPr>
        <w:t xml:space="preserve">-колготки, чулки (однотонные, темного цвета)__________________________  2 пары </w:t>
      </w:r>
    </w:p>
    <w:p w:rsidR="005500A1" w:rsidRDefault="005500A1" w:rsidP="006A10EC">
      <w:pPr>
        <w:ind w:left="45"/>
        <w:jc w:val="both"/>
        <w:rPr>
          <w:sz w:val="26"/>
        </w:rPr>
      </w:pPr>
      <w:r>
        <w:rPr>
          <w:sz w:val="26"/>
        </w:rPr>
        <w:t xml:space="preserve">-ночная сорочка ____________________________________________________  2 шт.  </w:t>
      </w:r>
    </w:p>
    <w:p w:rsidR="005500A1" w:rsidRDefault="005500A1" w:rsidP="006A10EC">
      <w:pPr>
        <w:ind w:left="45"/>
        <w:jc w:val="both"/>
        <w:rPr>
          <w:sz w:val="26"/>
        </w:rPr>
      </w:pPr>
      <w:r>
        <w:rPr>
          <w:sz w:val="26"/>
        </w:rPr>
        <w:t>-носки х/б (однотонные, темного цвета), нижнее белье (трусы, бюстгальтера), платок носовой – без ограничения.</w:t>
      </w:r>
    </w:p>
    <w:p w:rsidR="005500A1" w:rsidRDefault="005500A1" w:rsidP="006A10EC">
      <w:pPr>
        <w:ind w:left="45"/>
        <w:jc w:val="both"/>
        <w:rPr>
          <w:sz w:val="26"/>
        </w:rPr>
      </w:pPr>
      <w:r>
        <w:rPr>
          <w:sz w:val="26"/>
        </w:rPr>
        <w:t>3. Туалетные принадлежности (туалетное, хозяйственное мыло, зубная паста, зубная щетка, крема, гребень, расческа,</w:t>
      </w:r>
      <w:r w:rsidRPr="00EB0E0B">
        <w:rPr>
          <w:sz w:val="26"/>
        </w:rPr>
        <w:t xml:space="preserve"> </w:t>
      </w:r>
      <w:r>
        <w:rPr>
          <w:sz w:val="26"/>
        </w:rPr>
        <w:t xml:space="preserve">заколки) - без ограничения. </w:t>
      </w:r>
    </w:p>
    <w:p w:rsidR="005500A1" w:rsidRDefault="005500A1" w:rsidP="006A10EC">
      <w:pPr>
        <w:ind w:left="45"/>
        <w:jc w:val="both"/>
        <w:rPr>
          <w:sz w:val="26"/>
        </w:rPr>
      </w:pPr>
      <w:r>
        <w:rPr>
          <w:sz w:val="26"/>
        </w:rPr>
        <w:t xml:space="preserve">4. Косметические принадлежности, шампунь, вата, марля, гигиенические пакеты - без ограничения. </w:t>
      </w:r>
    </w:p>
    <w:p w:rsidR="005500A1" w:rsidRDefault="005500A1" w:rsidP="006A10EC">
      <w:pPr>
        <w:ind w:left="45"/>
        <w:jc w:val="both"/>
        <w:rPr>
          <w:sz w:val="26"/>
        </w:rPr>
      </w:pPr>
      <w:r>
        <w:rPr>
          <w:sz w:val="26"/>
        </w:rPr>
        <w:t xml:space="preserve">5. Зеркало – 1 шт., бритвы безопасные разового пользования – 10 шт., щипчики металлические без острых концов – 1 шт., пилки маникюрные, изготовленные из пластмассы – 1 шт.  </w:t>
      </w:r>
    </w:p>
    <w:p w:rsidR="005500A1" w:rsidRDefault="005500A1" w:rsidP="006A10EC">
      <w:pPr>
        <w:ind w:left="45"/>
        <w:jc w:val="both"/>
        <w:rPr>
          <w:sz w:val="26"/>
        </w:rPr>
      </w:pPr>
      <w:r>
        <w:rPr>
          <w:sz w:val="26"/>
        </w:rPr>
        <w:t xml:space="preserve">6. Сапожная щетка, щетка для одежды, крем для обуви__________________ по 1 шт. </w:t>
      </w:r>
    </w:p>
    <w:p w:rsidR="005500A1" w:rsidRDefault="005500A1" w:rsidP="00E92556">
      <w:pPr>
        <w:ind w:left="45"/>
        <w:rPr>
          <w:sz w:val="26"/>
        </w:rPr>
      </w:pPr>
      <w:r>
        <w:rPr>
          <w:sz w:val="26"/>
        </w:rPr>
        <w:t xml:space="preserve">7. Кружка, тарелка (изготовленные из пластмассы)_____________________ по 1 шт. </w:t>
      </w:r>
    </w:p>
    <w:p w:rsidR="005500A1" w:rsidRDefault="005500A1" w:rsidP="006A10EC">
      <w:pPr>
        <w:ind w:left="45"/>
        <w:jc w:val="both"/>
        <w:rPr>
          <w:sz w:val="26"/>
        </w:rPr>
      </w:pPr>
      <w:r>
        <w:rPr>
          <w:sz w:val="26"/>
        </w:rPr>
        <w:t>8. Ложка (изготовленная из алюминия) __________________________________1шт.</w:t>
      </w:r>
    </w:p>
    <w:p w:rsidR="005500A1" w:rsidRDefault="005500A1" w:rsidP="006A10EC">
      <w:pPr>
        <w:ind w:left="45"/>
        <w:jc w:val="both"/>
        <w:rPr>
          <w:sz w:val="26"/>
        </w:rPr>
      </w:pPr>
      <w:r>
        <w:rPr>
          <w:sz w:val="26"/>
        </w:rPr>
        <w:t xml:space="preserve">9. Футляр для очков, мыла, контейнеры для линз изготовленные из               пластмассы_______________________________________________________ по 1 шт. </w:t>
      </w:r>
    </w:p>
    <w:p w:rsidR="005500A1" w:rsidRDefault="005500A1" w:rsidP="006A10EC">
      <w:pPr>
        <w:ind w:left="45"/>
        <w:jc w:val="both"/>
        <w:rPr>
          <w:sz w:val="26"/>
        </w:rPr>
      </w:pPr>
      <w:r>
        <w:rPr>
          <w:sz w:val="26"/>
        </w:rPr>
        <w:t xml:space="preserve">10. Учебники, ученические тетради, почтовые конверты, открытки, марки, простые карандаши, авторучки, стержни черного, синего и фиолетового цвета – без ограничения. </w:t>
      </w:r>
    </w:p>
    <w:p w:rsidR="005500A1" w:rsidRDefault="005500A1" w:rsidP="006A10EC">
      <w:pPr>
        <w:ind w:left="45"/>
        <w:jc w:val="both"/>
        <w:rPr>
          <w:sz w:val="26"/>
        </w:rPr>
      </w:pPr>
      <w:r>
        <w:rPr>
          <w:sz w:val="26"/>
        </w:rPr>
        <w:t xml:space="preserve">11. Литература ____________________________________________________  10 шт. </w:t>
      </w:r>
    </w:p>
    <w:p w:rsidR="005500A1" w:rsidRDefault="005500A1" w:rsidP="006A10EC">
      <w:pPr>
        <w:ind w:left="45"/>
        <w:jc w:val="both"/>
        <w:rPr>
          <w:sz w:val="26"/>
        </w:rPr>
      </w:pPr>
      <w:r>
        <w:rPr>
          <w:sz w:val="26"/>
        </w:rPr>
        <w:t xml:space="preserve">12. Фотокарточки – 20 шт., фотоальбом -1 шт. </w:t>
      </w:r>
    </w:p>
    <w:p w:rsidR="005500A1" w:rsidRDefault="005500A1" w:rsidP="006A10EC">
      <w:pPr>
        <w:ind w:left="45"/>
        <w:jc w:val="both"/>
        <w:rPr>
          <w:sz w:val="26"/>
        </w:rPr>
      </w:pPr>
      <w:r>
        <w:rPr>
          <w:sz w:val="26"/>
        </w:rPr>
        <w:t xml:space="preserve">13. Электрокипятильник бытовой заводского исполнения__________________ 1 шт. </w:t>
      </w:r>
    </w:p>
    <w:p w:rsidR="005500A1" w:rsidRDefault="005500A1" w:rsidP="006A10EC">
      <w:pPr>
        <w:ind w:left="45"/>
        <w:jc w:val="both"/>
        <w:rPr>
          <w:sz w:val="26"/>
        </w:rPr>
      </w:pPr>
      <w:r>
        <w:rPr>
          <w:sz w:val="26"/>
        </w:rPr>
        <w:t xml:space="preserve">14. Нательный крестик, предметы культа, изготовленные из недрагоценных металлов. </w:t>
      </w:r>
    </w:p>
    <w:p w:rsidR="005500A1" w:rsidRDefault="005500A1" w:rsidP="006A10EC">
      <w:pPr>
        <w:ind w:left="45"/>
        <w:jc w:val="both"/>
        <w:rPr>
          <w:sz w:val="26"/>
        </w:rPr>
      </w:pPr>
      <w:r>
        <w:rPr>
          <w:sz w:val="26"/>
        </w:rPr>
        <w:t xml:space="preserve">15. Костыли, деревянные трости, протезы, инвалидные коляски (по разрешению медицинского работника). </w:t>
      </w:r>
    </w:p>
    <w:p w:rsidR="005500A1" w:rsidRDefault="005500A1" w:rsidP="006A10EC">
      <w:pPr>
        <w:ind w:left="45"/>
        <w:jc w:val="both"/>
        <w:rPr>
          <w:sz w:val="26"/>
        </w:rPr>
      </w:pPr>
      <w:r>
        <w:rPr>
          <w:sz w:val="26"/>
        </w:rPr>
        <w:t xml:space="preserve">16. Часы  наручные или карманные из недрагоценных металлов_____________ 1 шт. </w:t>
      </w:r>
    </w:p>
    <w:p w:rsidR="005500A1" w:rsidRDefault="005500A1" w:rsidP="00A809FC">
      <w:pPr>
        <w:jc w:val="both"/>
        <w:rPr>
          <w:sz w:val="26"/>
        </w:rPr>
      </w:pPr>
      <w:r>
        <w:rPr>
          <w:sz w:val="26"/>
        </w:rPr>
        <w:t>17. Продукты питания, не требующие тепловой обработки –</w:t>
      </w:r>
      <w:r w:rsidRPr="00370E6F">
        <w:rPr>
          <w:sz w:val="26"/>
        </w:rPr>
        <w:t xml:space="preserve"> </w:t>
      </w:r>
      <w:r>
        <w:rPr>
          <w:sz w:val="26"/>
        </w:rPr>
        <w:t>без ограничения.</w:t>
      </w:r>
    </w:p>
    <w:p w:rsidR="005500A1" w:rsidRDefault="005500A1" w:rsidP="00A809FC">
      <w:pPr>
        <w:jc w:val="both"/>
        <w:rPr>
          <w:sz w:val="26"/>
        </w:rPr>
      </w:pPr>
      <w:r>
        <w:rPr>
          <w:sz w:val="26"/>
        </w:rPr>
        <w:t xml:space="preserve">18. Сахар в количестве </w:t>
      </w:r>
      <w:smartTag w:uri="urn:schemas-microsoft-com:office:smarttags" w:element="metricconverter">
        <w:smartTagPr>
          <w:attr w:name="ProductID" w:val="100 грамм"/>
        </w:smartTagPr>
        <w:r>
          <w:rPr>
            <w:sz w:val="26"/>
          </w:rPr>
          <w:t>100 грамм</w:t>
        </w:r>
      </w:smartTag>
      <w:r>
        <w:rPr>
          <w:sz w:val="26"/>
        </w:rPr>
        <w:t xml:space="preserve"> на месяц.</w:t>
      </w:r>
    </w:p>
    <w:p w:rsidR="005500A1" w:rsidRDefault="005500A1" w:rsidP="0013616B">
      <w:pPr>
        <w:jc w:val="both"/>
        <w:rPr>
          <w:sz w:val="26"/>
        </w:rPr>
      </w:pPr>
    </w:p>
    <w:p w:rsidR="005500A1" w:rsidRDefault="005500A1" w:rsidP="006A56BA">
      <w:pPr>
        <w:ind w:firstLine="720"/>
        <w:jc w:val="both"/>
        <w:rPr>
          <w:b/>
          <w:sz w:val="26"/>
        </w:rPr>
      </w:pPr>
      <w:r>
        <w:rPr>
          <w:b/>
          <w:sz w:val="26"/>
        </w:rPr>
        <w:t>Примечания:</w:t>
      </w:r>
    </w:p>
    <w:p w:rsidR="005500A1" w:rsidRDefault="005500A1" w:rsidP="006A56BA">
      <w:pPr>
        <w:ind w:firstLine="720"/>
        <w:jc w:val="both"/>
        <w:rPr>
          <w:sz w:val="26"/>
        </w:rPr>
      </w:pPr>
      <w:r>
        <w:rPr>
          <w:sz w:val="26"/>
        </w:rPr>
        <w:t xml:space="preserve">1. Общий вес принадлежащих осужденным вещей и предметов, продуктов питания, включая находящихся на складе, не может превышать </w:t>
      </w:r>
      <w:smartTag w:uri="urn:schemas-microsoft-com:office:smarttags" w:element="metricconverter">
        <w:smartTagPr>
          <w:attr w:name="ProductID" w:val="50 кг"/>
        </w:smartTagPr>
        <w:r>
          <w:rPr>
            <w:sz w:val="26"/>
          </w:rPr>
          <w:t>50 кг</w:t>
        </w:r>
      </w:smartTag>
      <w:r>
        <w:rPr>
          <w:sz w:val="26"/>
        </w:rPr>
        <w:t>.</w:t>
      </w:r>
    </w:p>
    <w:p w:rsidR="005500A1" w:rsidRDefault="005500A1" w:rsidP="006A56BA">
      <w:pPr>
        <w:ind w:firstLine="720"/>
        <w:jc w:val="both"/>
        <w:rPr>
          <w:sz w:val="26"/>
        </w:rPr>
      </w:pPr>
      <w:r>
        <w:rPr>
          <w:sz w:val="26"/>
        </w:rPr>
        <w:t>2. Ношение спортивных костюмов и спортивной обуви разрешается во время спортивно-массовых мероприятий.</w:t>
      </w:r>
    </w:p>
    <w:p w:rsidR="005500A1" w:rsidRDefault="005500A1" w:rsidP="006A56BA">
      <w:pPr>
        <w:ind w:firstLine="720"/>
        <w:jc w:val="both"/>
        <w:rPr>
          <w:sz w:val="26"/>
        </w:rPr>
      </w:pPr>
      <w:r>
        <w:rPr>
          <w:sz w:val="26"/>
        </w:rPr>
        <w:t xml:space="preserve">3. Данный перечень не является исчерпывающим, к приёму разрешены все предметы и продукты питания, которые не запрещены к использованию Правилами внутреннего распорядка исправительных учреждений, утверждёнными приказом Минюста России от 3 ноября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6"/>
          </w:rPr>
          <w:t>2005 г</w:t>
        </w:r>
      </w:smartTag>
      <w:r>
        <w:rPr>
          <w:sz w:val="26"/>
        </w:rPr>
        <w:t>. №205.</w:t>
      </w:r>
    </w:p>
    <w:p w:rsidR="005500A1" w:rsidRDefault="005500A1" w:rsidP="006A56BA">
      <w:pPr>
        <w:ind w:firstLine="720"/>
        <w:jc w:val="both"/>
        <w:rPr>
          <w:sz w:val="26"/>
        </w:rPr>
      </w:pPr>
      <w:r w:rsidRPr="00E32F54">
        <w:rPr>
          <w:sz w:val="26"/>
          <w:szCs w:val="26"/>
        </w:rPr>
        <w:t xml:space="preserve">4. Количество предметов, не вошедших в перечень, устанавливаются начальником учреждения, исходя из местных условий и возможностей.  </w:t>
      </w:r>
    </w:p>
    <w:p w:rsidR="005500A1" w:rsidRDefault="005500A1" w:rsidP="00921509">
      <w:pPr>
        <w:pStyle w:val="BodyText"/>
        <w:ind w:left="5812" w:hanging="5812"/>
        <w:jc w:val="center"/>
      </w:pPr>
    </w:p>
    <w:p w:rsidR="005500A1" w:rsidRDefault="005500A1" w:rsidP="00921509">
      <w:pPr>
        <w:pStyle w:val="BodyText"/>
        <w:ind w:left="5812" w:hanging="5812"/>
        <w:jc w:val="center"/>
      </w:pPr>
    </w:p>
    <w:p w:rsidR="005500A1" w:rsidRDefault="005500A1" w:rsidP="00921509">
      <w:pPr>
        <w:pStyle w:val="BodyText"/>
        <w:ind w:left="5812" w:hanging="5812"/>
        <w:jc w:val="center"/>
      </w:pPr>
      <w:r>
        <w:t>_________________</w:t>
      </w:r>
    </w:p>
    <w:p w:rsidR="005500A1" w:rsidRDefault="005500A1" w:rsidP="00E65E9A">
      <w:pPr>
        <w:pStyle w:val="BodyText"/>
        <w:ind w:left="5812" w:hanging="709"/>
        <w:jc w:val="center"/>
      </w:pPr>
    </w:p>
    <w:p w:rsidR="005500A1" w:rsidRDefault="005500A1" w:rsidP="00E65E9A">
      <w:pPr>
        <w:pStyle w:val="BodyText"/>
        <w:ind w:left="5812" w:hanging="709"/>
        <w:jc w:val="center"/>
      </w:pPr>
    </w:p>
    <w:p w:rsidR="005500A1" w:rsidRDefault="005500A1" w:rsidP="00E65E9A">
      <w:pPr>
        <w:pStyle w:val="BodyText"/>
        <w:ind w:left="5812" w:hanging="709"/>
        <w:jc w:val="center"/>
      </w:pPr>
    </w:p>
    <w:p w:rsidR="005500A1" w:rsidRDefault="005500A1" w:rsidP="00E65E9A">
      <w:pPr>
        <w:pStyle w:val="BodyText"/>
        <w:ind w:left="5812" w:hanging="709"/>
        <w:jc w:val="center"/>
      </w:pPr>
    </w:p>
    <w:p w:rsidR="005500A1" w:rsidRDefault="005500A1" w:rsidP="00E65E9A">
      <w:pPr>
        <w:pStyle w:val="BodyText"/>
        <w:ind w:left="5812" w:hanging="709"/>
        <w:jc w:val="center"/>
      </w:pPr>
    </w:p>
    <w:p w:rsidR="005500A1" w:rsidRDefault="005500A1" w:rsidP="00E65E9A">
      <w:pPr>
        <w:pStyle w:val="BodyText"/>
        <w:ind w:left="5812" w:hanging="709"/>
        <w:jc w:val="center"/>
      </w:pPr>
    </w:p>
    <w:p w:rsidR="005500A1" w:rsidRDefault="005500A1" w:rsidP="00E65E9A">
      <w:pPr>
        <w:pStyle w:val="BodyText"/>
        <w:ind w:left="5812" w:hanging="709"/>
        <w:jc w:val="center"/>
      </w:pPr>
    </w:p>
    <w:p w:rsidR="005500A1" w:rsidRDefault="005500A1" w:rsidP="00E65E9A">
      <w:pPr>
        <w:pStyle w:val="BodyText"/>
        <w:ind w:left="5812" w:hanging="709"/>
        <w:jc w:val="center"/>
      </w:pPr>
    </w:p>
    <w:p w:rsidR="005500A1" w:rsidRDefault="005500A1" w:rsidP="00E65E9A">
      <w:pPr>
        <w:pStyle w:val="BodyText"/>
        <w:ind w:left="5812" w:hanging="709"/>
        <w:jc w:val="center"/>
      </w:pPr>
    </w:p>
    <w:p w:rsidR="005500A1" w:rsidRDefault="005500A1" w:rsidP="00E65E9A">
      <w:pPr>
        <w:pStyle w:val="BodyText"/>
        <w:ind w:left="5812" w:hanging="709"/>
        <w:jc w:val="center"/>
      </w:pPr>
    </w:p>
    <w:p w:rsidR="005500A1" w:rsidRDefault="005500A1" w:rsidP="00E65E9A">
      <w:pPr>
        <w:pStyle w:val="BodyText"/>
        <w:ind w:left="5812" w:hanging="709"/>
        <w:jc w:val="center"/>
      </w:pPr>
    </w:p>
    <w:p w:rsidR="005500A1" w:rsidRDefault="005500A1" w:rsidP="00E65E9A">
      <w:pPr>
        <w:pStyle w:val="BodyText"/>
        <w:ind w:left="5812" w:hanging="709"/>
        <w:jc w:val="center"/>
      </w:pPr>
    </w:p>
    <w:p w:rsidR="005500A1" w:rsidRDefault="005500A1" w:rsidP="00E65E9A">
      <w:pPr>
        <w:pStyle w:val="BodyText"/>
        <w:ind w:left="5812" w:hanging="709"/>
        <w:jc w:val="center"/>
      </w:pPr>
    </w:p>
    <w:p w:rsidR="005500A1" w:rsidRDefault="005500A1" w:rsidP="00E65E9A">
      <w:pPr>
        <w:pStyle w:val="BodyText"/>
        <w:ind w:left="5812" w:hanging="709"/>
        <w:jc w:val="center"/>
      </w:pPr>
    </w:p>
    <w:p w:rsidR="005500A1" w:rsidRDefault="005500A1" w:rsidP="00E65E9A">
      <w:pPr>
        <w:pStyle w:val="BodyText"/>
        <w:ind w:left="5812" w:hanging="709"/>
        <w:jc w:val="center"/>
      </w:pPr>
    </w:p>
    <w:p w:rsidR="005500A1" w:rsidRDefault="005500A1" w:rsidP="00E65E9A">
      <w:pPr>
        <w:pStyle w:val="BodyText"/>
        <w:ind w:left="5812" w:hanging="709"/>
        <w:jc w:val="center"/>
      </w:pPr>
    </w:p>
    <w:p w:rsidR="005500A1" w:rsidRDefault="005500A1" w:rsidP="00E65E9A">
      <w:pPr>
        <w:pStyle w:val="BodyText"/>
        <w:ind w:left="5812" w:hanging="709"/>
        <w:jc w:val="center"/>
      </w:pPr>
    </w:p>
    <w:p w:rsidR="005500A1" w:rsidRDefault="005500A1" w:rsidP="00E65E9A">
      <w:pPr>
        <w:pStyle w:val="BodyText"/>
        <w:ind w:left="5812" w:hanging="709"/>
        <w:jc w:val="center"/>
      </w:pPr>
    </w:p>
    <w:p w:rsidR="005500A1" w:rsidRDefault="005500A1" w:rsidP="00E65E9A">
      <w:pPr>
        <w:pStyle w:val="BodyText"/>
        <w:ind w:left="5812" w:hanging="709"/>
        <w:jc w:val="center"/>
      </w:pPr>
    </w:p>
    <w:p w:rsidR="005500A1" w:rsidRDefault="005500A1" w:rsidP="00E65E9A">
      <w:pPr>
        <w:pStyle w:val="BodyText"/>
        <w:ind w:left="5812" w:hanging="709"/>
        <w:jc w:val="center"/>
      </w:pPr>
    </w:p>
    <w:p w:rsidR="005500A1" w:rsidRDefault="005500A1" w:rsidP="00E65E9A">
      <w:pPr>
        <w:pStyle w:val="BodyText"/>
        <w:ind w:left="5812" w:hanging="709"/>
        <w:jc w:val="center"/>
      </w:pPr>
    </w:p>
    <w:p w:rsidR="005500A1" w:rsidRDefault="005500A1" w:rsidP="00E65E9A">
      <w:pPr>
        <w:pStyle w:val="BodyText"/>
        <w:ind w:left="5812" w:hanging="709"/>
        <w:jc w:val="center"/>
      </w:pPr>
    </w:p>
    <w:p w:rsidR="005500A1" w:rsidRDefault="005500A1" w:rsidP="00E65E9A">
      <w:pPr>
        <w:pStyle w:val="BodyText"/>
        <w:ind w:left="5812" w:hanging="709"/>
        <w:jc w:val="center"/>
      </w:pPr>
    </w:p>
    <w:p w:rsidR="005500A1" w:rsidRDefault="005500A1" w:rsidP="00E65E9A">
      <w:pPr>
        <w:pStyle w:val="BodyText"/>
        <w:ind w:left="5812" w:hanging="709"/>
        <w:jc w:val="center"/>
      </w:pPr>
    </w:p>
    <w:p w:rsidR="005500A1" w:rsidRDefault="005500A1" w:rsidP="00E65E9A">
      <w:pPr>
        <w:pStyle w:val="BodyText"/>
        <w:ind w:left="5812" w:hanging="709"/>
        <w:jc w:val="center"/>
      </w:pPr>
    </w:p>
    <w:p w:rsidR="005500A1" w:rsidRDefault="005500A1" w:rsidP="00E65E9A">
      <w:pPr>
        <w:pStyle w:val="BodyText"/>
        <w:ind w:left="5812" w:hanging="709"/>
        <w:jc w:val="center"/>
      </w:pPr>
    </w:p>
    <w:p w:rsidR="005500A1" w:rsidRDefault="005500A1" w:rsidP="00E65E9A">
      <w:pPr>
        <w:pStyle w:val="BodyText"/>
        <w:ind w:left="5812" w:hanging="709"/>
        <w:jc w:val="center"/>
      </w:pPr>
    </w:p>
    <w:p w:rsidR="005500A1" w:rsidRDefault="005500A1" w:rsidP="00E65E9A">
      <w:pPr>
        <w:pStyle w:val="BodyText"/>
        <w:ind w:left="5812" w:hanging="709"/>
        <w:jc w:val="center"/>
      </w:pPr>
    </w:p>
    <w:p w:rsidR="005500A1" w:rsidRDefault="005500A1" w:rsidP="00E65E9A">
      <w:pPr>
        <w:pStyle w:val="BodyText"/>
        <w:ind w:left="5812" w:hanging="709"/>
        <w:jc w:val="center"/>
      </w:pPr>
    </w:p>
    <w:p w:rsidR="005500A1" w:rsidRDefault="005500A1" w:rsidP="00E65E9A">
      <w:pPr>
        <w:pStyle w:val="BodyText"/>
        <w:ind w:left="5812" w:hanging="709"/>
        <w:jc w:val="center"/>
      </w:pPr>
    </w:p>
    <w:p w:rsidR="005500A1" w:rsidRDefault="005500A1" w:rsidP="00E65E9A">
      <w:pPr>
        <w:pStyle w:val="BodyText"/>
        <w:ind w:left="5812" w:hanging="709"/>
        <w:jc w:val="center"/>
      </w:pPr>
    </w:p>
    <w:p w:rsidR="005500A1" w:rsidRDefault="005500A1" w:rsidP="00E65E9A">
      <w:pPr>
        <w:pStyle w:val="BodyText"/>
        <w:ind w:left="5812" w:hanging="709"/>
        <w:jc w:val="center"/>
      </w:pPr>
    </w:p>
    <w:p w:rsidR="005500A1" w:rsidRDefault="005500A1" w:rsidP="00E65E9A">
      <w:pPr>
        <w:pStyle w:val="BodyText"/>
        <w:ind w:left="5812" w:hanging="709"/>
        <w:jc w:val="center"/>
      </w:pPr>
    </w:p>
    <w:p w:rsidR="005500A1" w:rsidRDefault="005500A1" w:rsidP="00E65E9A">
      <w:pPr>
        <w:pStyle w:val="BodyText"/>
        <w:ind w:left="5812" w:hanging="709"/>
        <w:jc w:val="center"/>
      </w:pPr>
    </w:p>
    <w:p w:rsidR="005500A1" w:rsidRDefault="005500A1" w:rsidP="00E65E9A">
      <w:pPr>
        <w:pStyle w:val="BodyText"/>
        <w:ind w:left="5812" w:hanging="709"/>
        <w:jc w:val="center"/>
      </w:pPr>
    </w:p>
    <w:p w:rsidR="005500A1" w:rsidRDefault="005500A1" w:rsidP="00E65E9A">
      <w:pPr>
        <w:pStyle w:val="BodyText"/>
        <w:ind w:left="5812" w:hanging="709"/>
        <w:jc w:val="center"/>
      </w:pPr>
      <w:r>
        <w:t>Приложение № 2</w:t>
      </w:r>
    </w:p>
    <w:p w:rsidR="005500A1" w:rsidRDefault="005500A1" w:rsidP="00E65E9A">
      <w:pPr>
        <w:pStyle w:val="BodyText"/>
        <w:ind w:left="5812" w:hanging="709"/>
        <w:jc w:val="center"/>
      </w:pPr>
      <w:r>
        <w:t xml:space="preserve">к приказу ФКУ ИК-3 </w:t>
      </w:r>
    </w:p>
    <w:p w:rsidR="005500A1" w:rsidRPr="00ED3729" w:rsidRDefault="005500A1" w:rsidP="00ED3729">
      <w:pPr>
        <w:pStyle w:val="BodyText"/>
        <w:ind w:left="4820" w:hanging="709"/>
        <w:jc w:val="center"/>
        <w:rPr>
          <w:u w:val="single"/>
        </w:rPr>
      </w:pPr>
      <w:r>
        <w:t xml:space="preserve">           </w:t>
      </w:r>
      <w:r w:rsidRPr="00ED3729">
        <w:rPr>
          <w:u w:val="single"/>
        </w:rPr>
        <w:t xml:space="preserve">от «22» июня </w:t>
      </w:r>
      <w:smartTag w:uri="urn:schemas-microsoft-com:office:smarttags" w:element="metricconverter">
        <w:smartTagPr>
          <w:attr w:name="ProductID" w:val="2016 г"/>
        </w:smartTagPr>
        <w:r w:rsidRPr="00ED3729">
          <w:rPr>
            <w:u w:val="single"/>
          </w:rPr>
          <w:t>2016 г</w:t>
        </w:r>
      </w:smartTag>
      <w:r w:rsidRPr="00ED3729">
        <w:rPr>
          <w:u w:val="single"/>
        </w:rPr>
        <w:t>. № 239</w:t>
      </w:r>
    </w:p>
    <w:p w:rsidR="005500A1" w:rsidRDefault="005500A1" w:rsidP="00E65E9A">
      <w:pPr>
        <w:pStyle w:val="BodyText"/>
        <w:ind w:left="4111" w:hanging="1134"/>
        <w:jc w:val="center"/>
      </w:pPr>
    </w:p>
    <w:p w:rsidR="005500A1" w:rsidRDefault="005500A1" w:rsidP="0013616B">
      <w:pPr>
        <w:jc w:val="both"/>
        <w:rPr>
          <w:sz w:val="26"/>
        </w:rPr>
      </w:pPr>
    </w:p>
    <w:p w:rsidR="005500A1" w:rsidRDefault="005500A1" w:rsidP="00D2014E">
      <w:pPr>
        <w:ind w:firstLine="720"/>
        <w:jc w:val="center"/>
        <w:rPr>
          <w:sz w:val="26"/>
        </w:rPr>
      </w:pPr>
      <w:r w:rsidRPr="0071093C">
        <w:rPr>
          <w:sz w:val="28"/>
          <w:szCs w:val="28"/>
        </w:rPr>
        <w:t>АССОРТИМЕНТНЫЙ ПЕРЕЧЕНЬ</w:t>
      </w:r>
      <w:r>
        <w:rPr>
          <w:sz w:val="26"/>
        </w:rPr>
        <w:t xml:space="preserve"> </w:t>
      </w:r>
    </w:p>
    <w:p w:rsidR="005500A1" w:rsidRPr="007841C6" w:rsidRDefault="005500A1" w:rsidP="00D2014E">
      <w:pPr>
        <w:ind w:firstLine="720"/>
        <w:jc w:val="center"/>
        <w:rPr>
          <w:sz w:val="28"/>
          <w:szCs w:val="28"/>
        </w:rPr>
      </w:pPr>
      <w:r w:rsidRPr="007841C6">
        <w:rPr>
          <w:sz w:val="28"/>
          <w:szCs w:val="28"/>
        </w:rPr>
        <w:t xml:space="preserve">продуктов питания, разрешенных для передачи </w:t>
      </w:r>
      <w:r>
        <w:rPr>
          <w:sz w:val="28"/>
          <w:szCs w:val="28"/>
        </w:rPr>
        <w:t>осужденным.</w:t>
      </w:r>
    </w:p>
    <w:p w:rsidR="005500A1" w:rsidRDefault="005500A1" w:rsidP="00D2014E">
      <w:pPr>
        <w:ind w:firstLine="720"/>
        <w:jc w:val="center"/>
        <w:rPr>
          <w:sz w:val="26"/>
        </w:rPr>
      </w:pPr>
    </w:p>
    <w:p w:rsidR="005500A1" w:rsidRDefault="005500A1" w:rsidP="007841C6">
      <w:pPr>
        <w:ind w:firstLine="720"/>
        <w:jc w:val="both"/>
        <w:rPr>
          <w:color w:val="000000"/>
          <w:sz w:val="26"/>
          <w:szCs w:val="26"/>
        </w:rPr>
      </w:pPr>
      <w:r w:rsidRPr="0013616B">
        <w:rPr>
          <w:color w:val="000000"/>
          <w:sz w:val="26"/>
          <w:szCs w:val="26"/>
        </w:rPr>
        <w:t>- Хлебобулочные изделия: хлеб ржаной и пшеничный, мелкоштучна</w:t>
      </w:r>
      <w:r>
        <w:rPr>
          <w:color w:val="000000"/>
          <w:sz w:val="26"/>
          <w:szCs w:val="26"/>
        </w:rPr>
        <w:t>я</w:t>
      </w:r>
      <w:r w:rsidRPr="0013616B">
        <w:rPr>
          <w:color w:val="000000"/>
          <w:sz w:val="26"/>
          <w:szCs w:val="26"/>
        </w:rPr>
        <w:t xml:space="preserve"> выпечка без наполните</w:t>
      </w:r>
      <w:r>
        <w:rPr>
          <w:color w:val="000000"/>
          <w:sz w:val="26"/>
          <w:szCs w:val="26"/>
        </w:rPr>
        <w:t>лей (в полиэтиленовой упаковке).</w:t>
      </w:r>
    </w:p>
    <w:p w:rsidR="005500A1" w:rsidRDefault="005500A1" w:rsidP="004F2419">
      <w:pPr>
        <w:jc w:val="both"/>
        <w:rPr>
          <w:color w:val="000000"/>
          <w:sz w:val="26"/>
          <w:szCs w:val="26"/>
        </w:rPr>
      </w:pPr>
      <w:r w:rsidRPr="0013616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 w:rsidRPr="0013616B">
        <w:rPr>
          <w:color w:val="000000"/>
          <w:sz w:val="26"/>
          <w:szCs w:val="26"/>
        </w:rPr>
        <w:t xml:space="preserve">- Сухари, сушки, пряники, печенье, вафли. </w:t>
      </w:r>
    </w:p>
    <w:p w:rsidR="005500A1" w:rsidRDefault="005500A1" w:rsidP="007841C6">
      <w:pPr>
        <w:ind w:firstLine="720"/>
        <w:jc w:val="both"/>
        <w:rPr>
          <w:color w:val="000000"/>
          <w:sz w:val="26"/>
          <w:szCs w:val="26"/>
        </w:rPr>
      </w:pPr>
      <w:r w:rsidRPr="0013616B">
        <w:rPr>
          <w:color w:val="000000"/>
          <w:sz w:val="26"/>
          <w:szCs w:val="26"/>
        </w:rPr>
        <w:t>- Кондитерские изделия: сахар</w:t>
      </w:r>
      <w:r>
        <w:rPr>
          <w:color w:val="000000"/>
          <w:sz w:val="26"/>
          <w:szCs w:val="26"/>
        </w:rPr>
        <w:t xml:space="preserve"> (в количестве </w:t>
      </w:r>
      <w:smartTag w:uri="urn:schemas-microsoft-com:office:smarttags" w:element="metricconverter">
        <w:smartTagPr>
          <w:attr w:name="ProductID" w:val="100 грамм"/>
        </w:smartTagPr>
        <w:r>
          <w:rPr>
            <w:color w:val="000000"/>
            <w:sz w:val="26"/>
            <w:szCs w:val="26"/>
          </w:rPr>
          <w:t>100 грамм</w:t>
        </w:r>
      </w:smartTag>
      <w:r>
        <w:rPr>
          <w:color w:val="000000"/>
          <w:sz w:val="26"/>
          <w:szCs w:val="26"/>
        </w:rPr>
        <w:t xml:space="preserve"> на месяц), к</w:t>
      </w:r>
      <w:r w:rsidRPr="0013616B">
        <w:rPr>
          <w:color w:val="000000"/>
          <w:sz w:val="26"/>
          <w:szCs w:val="26"/>
        </w:rPr>
        <w:t>онфеты</w:t>
      </w:r>
      <w:r>
        <w:rPr>
          <w:color w:val="000000"/>
          <w:sz w:val="26"/>
          <w:szCs w:val="26"/>
        </w:rPr>
        <w:t xml:space="preserve">, мармелад, </w:t>
      </w:r>
      <w:r w:rsidRPr="0013616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ш</w:t>
      </w:r>
      <w:r w:rsidRPr="0013616B">
        <w:rPr>
          <w:color w:val="000000"/>
          <w:sz w:val="26"/>
          <w:szCs w:val="26"/>
        </w:rPr>
        <w:t>ербет</w:t>
      </w:r>
      <w:r>
        <w:rPr>
          <w:color w:val="000000"/>
          <w:sz w:val="26"/>
          <w:szCs w:val="26"/>
        </w:rPr>
        <w:t>,</w:t>
      </w:r>
      <w:r w:rsidRPr="0013616B">
        <w:rPr>
          <w:color w:val="000000"/>
          <w:sz w:val="26"/>
          <w:szCs w:val="26"/>
        </w:rPr>
        <w:t xml:space="preserve"> мёд</w:t>
      </w:r>
      <w:r>
        <w:rPr>
          <w:color w:val="000000"/>
          <w:sz w:val="26"/>
          <w:szCs w:val="26"/>
        </w:rPr>
        <w:t>,</w:t>
      </w:r>
      <w:r w:rsidRPr="0013616B">
        <w:rPr>
          <w:color w:val="000000"/>
          <w:sz w:val="26"/>
          <w:szCs w:val="26"/>
        </w:rPr>
        <w:t xml:space="preserve"> пастила</w:t>
      </w:r>
      <w:r>
        <w:rPr>
          <w:color w:val="000000"/>
          <w:sz w:val="26"/>
          <w:szCs w:val="26"/>
        </w:rPr>
        <w:t>,</w:t>
      </w:r>
      <w:r w:rsidRPr="0013616B">
        <w:rPr>
          <w:color w:val="000000"/>
          <w:sz w:val="26"/>
          <w:szCs w:val="26"/>
        </w:rPr>
        <w:t xml:space="preserve"> зефир</w:t>
      </w:r>
      <w:r>
        <w:rPr>
          <w:color w:val="000000"/>
          <w:sz w:val="26"/>
          <w:szCs w:val="26"/>
        </w:rPr>
        <w:t>,</w:t>
      </w:r>
      <w:r w:rsidRPr="0013616B">
        <w:rPr>
          <w:color w:val="000000"/>
          <w:sz w:val="26"/>
          <w:szCs w:val="26"/>
        </w:rPr>
        <w:t xml:space="preserve"> лукум</w:t>
      </w:r>
      <w:r>
        <w:rPr>
          <w:color w:val="000000"/>
          <w:sz w:val="26"/>
          <w:szCs w:val="26"/>
        </w:rPr>
        <w:t>,</w:t>
      </w:r>
      <w:r w:rsidRPr="0013616B">
        <w:rPr>
          <w:color w:val="000000"/>
          <w:sz w:val="26"/>
          <w:szCs w:val="26"/>
        </w:rPr>
        <w:t xml:space="preserve"> козинаки</w:t>
      </w:r>
      <w:r>
        <w:rPr>
          <w:color w:val="000000"/>
          <w:sz w:val="26"/>
          <w:szCs w:val="26"/>
        </w:rPr>
        <w:t>,</w:t>
      </w:r>
      <w:r w:rsidRPr="0013616B">
        <w:rPr>
          <w:color w:val="000000"/>
          <w:sz w:val="26"/>
          <w:szCs w:val="26"/>
        </w:rPr>
        <w:t xml:space="preserve"> шоколад</w:t>
      </w:r>
      <w:r>
        <w:rPr>
          <w:color w:val="000000"/>
          <w:sz w:val="26"/>
          <w:szCs w:val="26"/>
        </w:rPr>
        <w:t>.</w:t>
      </w:r>
    </w:p>
    <w:p w:rsidR="005500A1" w:rsidRDefault="005500A1" w:rsidP="007841C6">
      <w:pPr>
        <w:ind w:firstLine="720"/>
        <w:jc w:val="both"/>
        <w:rPr>
          <w:color w:val="000000"/>
          <w:sz w:val="26"/>
          <w:szCs w:val="26"/>
        </w:rPr>
      </w:pPr>
      <w:r w:rsidRPr="0013616B">
        <w:rPr>
          <w:color w:val="000000"/>
          <w:sz w:val="26"/>
          <w:szCs w:val="26"/>
        </w:rPr>
        <w:t xml:space="preserve">- Чай, кофе, какао. </w:t>
      </w:r>
    </w:p>
    <w:p w:rsidR="005500A1" w:rsidRDefault="005500A1" w:rsidP="007841C6">
      <w:pPr>
        <w:ind w:firstLine="720"/>
        <w:jc w:val="both"/>
        <w:rPr>
          <w:color w:val="000000"/>
          <w:sz w:val="26"/>
          <w:szCs w:val="26"/>
        </w:rPr>
      </w:pPr>
      <w:r w:rsidRPr="0013616B">
        <w:rPr>
          <w:color w:val="000000"/>
          <w:sz w:val="26"/>
          <w:szCs w:val="26"/>
        </w:rPr>
        <w:t>- Копченые и варёно-копчёные колбасы (с ма</w:t>
      </w:r>
      <w:r>
        <w:rPr>
          <w:color w:val="000000"/>
          <w:sz w:val="26"/>
          <w:szCs w:val="26"/>
        </w:rPr>
        <w:t>я</w:t>
      </w:r>
      <w:r w:rsidRPr="0013616B">
        <w:rPr>
          <w:color w:val="000000"/>
          <w:sz w:val="26"/>
          <w:szCs w:val="26"/>
        </w:rPr>
        <w:t xml:space="preserve"> по октябрь сырокопченые и копченые не более 300 гр.).</w:t>
      </w:r>
    </w:p>
    <w:p w:rsidR="005500A1" w:rsidRDefault="005500A1" w:rsidP="007841C6">
      <w:pPr>
        <w:ind w:firstLine="720"/>
        <w:jc w:val="both"/>
        <w:rPr>
          <w:color w:val="000000"/>
          <w:sz w:val="26"/>
          <w:szCs w:val="26"/>
        </w:rPr>
      </w:pPr>
      <w:r w:rsidRPr="0013616B">
        <w:rPr>
          <w:color w:val="000000"/>
          <w:sz w:val="26"/>
          <w:szCs w:val="26"/>
        </w:rPr>
        <w:t>- Мясные и рыбные нарезки, мясо отварное, студ</w:t>
      </w:r>
      <w:r>
        <w:rPr>
          <w:color w:val="000000"/>
          <w:sz w:val="26"/>
          <w:szCs w:val="26"/>
        </w:rPr>
        <w:t>н</w:t>
      </w:r>
      <w:r w:rsidRPr="0013616B">
        <w:rPr>
          <w:color w:val="000000"/>
          <w:sz w:val="26"/>
          <w:szCs w:val="26"/>
        </w:rPr>
        <w:t xml:space="preserve">и, зельцы, рубцы, субпродукты (в т.ч. мясо птицы) (не более 250гр.). </w:t>
      </w:r>
    </w:p>
    <w:p w:rsidR="005500A1" w:rsidRDefault="005500A1" w:rsidP="007841C6">
      <w:pPr>
        <w:ind w:firstLine="720"/>
        <w:jc w:val="both"/>
        <w:rPr>
          <w:color w:val="000000"/>
          <w:sz w:val="26"/>
          <w:szCs w:val="26"/>
        </w:rPr>
      </w:pPr>
      <w:r w:rsidRPr="0013616B">
        <w:rPr>
          <w:color w:val="000000"/>
          <w:sz w:val="26"/>
          <w:szCs w:val="26"/>
        </w:rPr>
        <w:t>- Сало солёное и копчёное (с ма</w:t>
      </w:r>
      <w:r>
        <w:rPr>
          <w:color w:val="000000"/>
          <w:sz w:val="26"/>
          <w:szCs w:val="26"/>
        </w:rPr>
        <w:t>я</w:t>
      </w:r>
      <w:r w:rsidRPr="0013616B">
        <w:rPr>
          <w:color w:val="000000"/>
          <w:sz w:val="26"/>
          <w:szCs w:val="26"/>
        </w:rPr>
        <w:t xml:space="preserve"> по октябрь не более 500</w:t>
      </w:r>
      <w:r>
        <w:rPr>
          <w:color w:val="000000"/>
          <w:sz w:val="26"/>
          <w:szCs w:val="26"/>
        </w:rPr>
        <w:t xml:space="preserve"> </w:t>
      </w:r>
      <w:r w:rsidRPr="0013616B">
        <w:rPr>
          <w:color w:val="000000"/>
          <w:sz w:val="26"/>
          <w:szCs w:val="26"/>
        </w:rPr>
        <w:t>гр.).</w:t>
      </w:r>
    </w:p>
    <w:p w:rsidR="005500A1" w:rsidRDefault="005500A1" w:rsidP="007841C6">
      <w:pPr>
        <w:ind w:firstLine="720"/>
        <w:jc w:val="both"/>
        <w:rPr>
          <w:color w:val="000000"/>
          <w:sz w:val="26"/>
          <w:szCs w:val="26"/>
        </w:rPr>
      </w:pPr>
      <w:r w:rsidRPr="0013616B">
        <w:rPr>
          <w:color w:val="000000"/>
          <w:sz w:val="26"/>
          <w:szCs w:val="26"/>
        </w:rPr>
        <w:t>- Сыр твёрдых сортов, плавленые, копченые (с ма</w:t>
      </w:r>
      <w:r>
        <w:rPr>
          <w:color w:val="000000"/>
          <w:sz w:val="26"/>
          <w:szCs w:val="26"/>
        </w:rPr>
        <w:t>я</w:t>
      </w:r>
      <w:r w:rsidRPr="0013616B">
        <w:rPr>
          <w:color w:val="000000"/>
          <w:sz w:val="26"/>
          <w:szCs w:val="26"/>
        </w:rPr>
        <w:t xml:space="preserve"> по октябрь до 300 гр,)</w:t>
      </w:r>
      <w:r>
        <w:rPr>
          <w:color w:val="000000"/>
          <w:sz w:val="26"/>
          <w:szCs w:val="26"/>
        </w:rPr>
        <w:t>.</w:t>
      </w:r>
    </w:p>
    <w:p w:rsidR="005500A1" w:rsidRDefault="005500A1" w:rsidP="007841C6">
      <w:pPr>
        <w:ind w:firstLine="720"/>
        <w:jc w:val="both"/>
        <w:rPr>
          <w:color w:val="000000"/>
          <w:sz w:val="26"/>
          <w:szCs w:val="26"/>
        </w:rPr>
      </w:pPr>
      <w:r w:rsidRPr="0013616B">
        <w:rPr>
          <w:color w:val="000000"/>
          <w:sz w:val="26"/>
          <w:szCs w:val="26"/>
        </w:rPr>
        <w:t>-Молочные продукты: творог, творожна</w:t>
      </w:r>
      <w:r>
        <w:rPr>
          <w:color w:val="000000"/>
          <w:sz w:val="26"/>
          <w:szCs w:val="26"/>
        </w:rPr>
        <w:t>я</w:t>
      </w:r>
      <w:r w:rsidRPr="0013616B">
        <w:rPr>
          <w:color w:val="000000"/>
          <w:sz w:val="26"/>
          <w:szCs w:val="26"/>
        </w:rPr>
        <w:t xml:space="preserve"> масса, ряженка, кефир, простокваша, йогурт, сметана, сливки, масло сливочное (с ма</w:t>
      </w:r>
      <w:r>
        <w:rPr>
          <w:color w:val="000000"/>
          <w:sz w:val="26"/>
          <w:szCs w:val="26"/>
        </w:rPr>
        <w:t>я</w:t>
      </w:r>
      <w:r w:rsidRPr="0013616B">
        <w:rPr>
          <w:color w:val="000000"/>
          <w:sz w:val="26"/>
          <w:szCs w:val="26"/>
        </w:rPr>
        <w:t xml:space="preserve"> по октябрь не более 250гр.).</w:t>
      </w:r>
    </w:p>
    <w:p w:rsidR="005500A1" w:rsidRDefault="005500A1" w:rsidP="007841C6">
      <w:pPr>
        <w:ind w:firstLine="720"/>
        <w:jc w:val="both"/>
        <w:rPr>
          <w:color w:val="000000"/>
          <w:sz w:val="26"/>
          <w:szCs w:val="26"/>
        </w:rPr>
      </w:pPr>
      <w:r w:rsidRPr="0013616B">
        <w:rPr>
          <w:color w:val="000000"/>
          <w:sz w:val="26"/>
          <w:szCs w:val="26"/>
        </w:rPr>
        <w:t>- Майонез (с ма</w:t>
      </w:r>
      <w:r>
        <w:rPr>
          <w:color w:val="000000"/>
          <w:sz w:val="26"/>
          <w:szCs w:val="26"/>
        </w:rPr>
        <w:t>я</w:t>
      </w:r>
      <w:r w:rsidRPr="0013616B">
        <w:rPr>
          <w:color w:val="000000"/>
          <w:sz w:val="26"/>
          <w:szCs w:val="26"/>
        </w:rPr>
        <w:t xml:space="preserve"> по октябрь не более 250гр.)</w:t>
      </w:r>
      <w:r>
        <w:rPr>
          <w:color w:val="000000"/>
          <w:sz w:val="26"/>
          <w:szCs w:val="26"/>
        </w:rPr>
        <w:t>.</w:t>
      </w:r>
    </w:p>
    <w:p w:rsidR="005500A1" w:rsidRDefault="005500A1" w:rsidP="007841C6">
      <w:pPr>
        <w:ind w:firstLine="720"/>
        <w:jc w:val="both"/>
        <w:rPr>
          <w:color w:val="000000"/>
          <w:sz w:val="26"/>
          <w:szCs w:val="26"/>
        </w:rPr>
      </w:pPr>
      <w:r w:rsidRPr="0013616B">
        <w:rPr>
          <w:color w:val="000000"/>
          <w:sz w:val="26"/>
          <w:szCs w:val="26"/>
        </w:rPr>
        <w:t>- Рыба соленая, холодного копчени</w:t>
      </w:r>
      <w:r>
        <w:rPr>
          <w:color w:val="000000"/>
          <w:sz w:val="26"/>
          <w:szCs w:val="26"/>
        </w:rPr>
        <w:t>я</w:t>
      </w:r>
      <w:r w:rsidRPr="0013616B">
        <w:rPr>
          <w:color w:val="000000"/>
          <w:sz w:val="26"/>
          <w:szCs w:val="26"/>
        </w:rPr>
        <w:t xml:space="preserve"> (с ма</w:t>
      </w:r>
      <w:r>
        <w:rPr>
          <w:color w:val="000000"/>
          <w:sz w:val="26"/>
          <w:szCs w:val="26"/>
        </w:rPr>
        <w:t>я</w:t>
      </w:r>
      <w:r w:rsidRPr="0013616B">
        <w:rPr>
          <w:color w:val="000000"/>
          <w:sz w:val="26"/>
          <w:szCs w:val="26"/>
        </w:rPr>
        <w:t xml:space="preserve"> по октябрь до 250 гр.)</w:t>
      </w:r>
      <w:r>
        <w:rPr>
          <w:color w:val="000000"/>
          <w:sz w:val="26"/>
          <w:szCs w:val="26"/>
        </w:rPr>
        <w:t>.</w:t>
      </w:r>
    </w:p>
    <w:p w:rsidR="005500A1" w:rsidRDefault="005500A1" w:rsidP="007841C6">
      <w:pPr>
        <w:ind w:firstLine="720"/>
        <w:jc w:val="both"/>
        <w:rPr>
          <w:color w:val="000000"/>
          <w:sz w:val="26"/>
          <w:szCs w:val="26"/>
        </w:rPr>
      </w:pPr>
      <w:r w:rsidRPr="0013616B">
        <w:rPr>
          <w:color w:val="000000"/>
          <w:sz w:val="26"/>
          <w:szCs w:val="26"/>
        </w:rPr>
        <w:t>- Куры ко</w:t>
      </w:r>
      <w:r>
        <w:rPr>
          <w:color w:val="000000"/>
          <w:sz w:val="26"/>
          <w:szCs w:val="26"/>
        </w:rPr>
        <w:t>п</w:t>
      </w:r>
      <w:r w:rsidRPr="0013616B">
        <w:rPr>
          <w:color w:val="000000"/>
          <w:sz w:val="26"/>
          <w:szCs w:val="26"/>
        </w:rPr>
        <w:t>ченые, запеченные (с ма</w:t>
      </w:r>
      <w:r>
        <w:rPr>
          <w:color w:val="000000"/>
          <w:sz w:val="26"/>
          <w:szCs w:val="26"/>
        </w:rPr>
        <w:t>я</w:t>
      </w:r>
      <w:r w:rsidRPr="0013616B">
        <w:rPr>
          <w:color w:val="000000"/>
          <w:sz w:val="26"/>
          <w:szCs w:val="26"/>
        </w:rPr>
        <w:t xml:space="preserve"> по октябрь до 500 гр.)</w:t>
      </w:r>
    </w:p>
    <w:p w:rsidR="005500A1" w:rsidRDefault="005500A1" w:rsidP="007841C6">
      <w:pPr>
        <w:ind w:firstLine="720"/>
        <w:jc w:val="both"/>
        <w:rPr>
          <w:color w:val="000000"/>
          <w:sz w:val="26"/>
          <w:szCs w:val="26"/>
        </w:rPr>
      </w:pPr>
      <w:r w:rsidRPr="0013616B">
        <w:rPr>
          <w:color w:val="000000"/>
          <w:sz w:val="26"/>
          <w:szCs w:val="26"/>
        </w:rPr>
        <w:t>-Фрукты: яблоки, апельсины, лимоны, грейпфруты (чистые, сухие, расфасованные в полиэтиленовых пакетах).</w:t>
      </w:r>
    </w:p>
    <w:p w:rsidR="005500A1" w:rsidRDefault="005500A1" w:rsidP="007841C6">
      <w:pPr>
        <w:ind w:firstLine="720"/>
        <w:jc w:val="both"/>
        <w:rPr>
          <w:color w:val="000000"/>
          <w:sz w:val="26"/>
          <w:szCs w:val="26"/>
        </w:rPr>
      </w:pPr>
      <w:r w:rsidRPr="0013616B">
        <w:rPr>
          <w:color w:val="000000"/>
          <w:sz w:val="26"/>
          <w:szCs w:val="26"/>
        </w:rPr>
        <w:t>- Сухофрукты: изюм, орехи очищенные, курага, инжир, бананы, чернослив.</w:t>
      </w:r>
    </w:p>
    <w:p w:rsidR="005500A1" w:rsidRDefault="005500A1" w:rsidP="00B67E38">
      <w:pPr>
        <w:tabs>
          <w:tab w:val="left" w:pos="709"/>
        </w:tabs>
        <w:ind w:firstLine="720"/>
        <w:jc w:val="both"/>
        <w:rPr>
          <w:color w:val="000000"/>
          <w:sz w:val="26"/>
          <w:szCs w:val="26"/>
        </w:rPr>
      </w:pPr>
      <w:r w:rsidRPr="0013616B">
        <w:rPr>
          <w:color w:val="000000"/>
          <w:sz w:val="26"/>
          <w:szCs w:val="26"/>
        </w:rPr>
        <w:t>-Овощи: лук репчатый, чеснок, редька, морковь (чистые, сухие, расфасованные в полиэтиленовых пакетах); огурцы, помидоры, зелень (салат, укроп, петрушка) (с ма</w:t>
      </w:r>
      <w:r>
        <w:rPr>
          <w:color w:val="000000"/>
          <w:sz w:val="26"/>
          <w:szCs w:val="26"/>
        </w:rPr>
        <w:t>я</w:t>
      </w:r>
      <w:r w:rsidRPr="0013616B">
        <w:rPr>
          <w:color w:val="000000"/>
          <w:sz w:val="26"/>
          <w:szCs w:val="26"/>
        </w:rPr>
        <w:t xml:space="preserve"> по октябрь не более 500 гр. каждого наименования)</w:t>
      </w:r>
      <w:r>
        <w:rPr>
          <w:color w:val="000000"/>
          <w:sz w:val="26"/>
          <w:szCs w:val="26"/>
        </w:rPr>
        <w:t>.</w:t>
      </w:r>
    </w:p>
    <w:p w:rsidR="005500A1" w:rsidRPr="0013616B" w:rsidRDefault="005500A1" w:rsidP="007841C6">
      <w:pPr>
        <w:ind w:firstLine="720"/>
        <w:jc w:val="both"/>
        <w:rPr>
          <w:color w:val="000000"/>
          <w:sz w:val="26"/>
          <w:szCs w:val="26"/>
        </w:rPr>
      </w:pPr>
      <w:r w:rsidRPr="0013616B">
        <w:rPr>
          <w:color w:val="000000"/>
          <w:sz w:val="26"/>
          <w:szCs w:val="26"/>
        </w:rPr>
        <w:t>- Супы, каши быстрого приготовления, подлежащие гидратации горячей водой (не требующие варки)</w:t>
      </w:r>
    </w:p>
    <w:p w:rsidR="005500A1" w:rsidRPr="00D2014E" w:rsidRDefault="005500A1" w:rsidP="004F2419">
      <w:pPr>
        <w:ind w:firstLine="720"/>
        <w:jc w:val="both"/>
        <w:rPr>
          <w:color w:val="000000"/>
          <w:sz w:val="26"/>
          <w:szCs w:val="26"/>
        </w:rPr>
      </w:pPr>
      <w:r w:rsidRPr="00D2014E">
        <w:rPr>
          <w:color w:val="000000"/>
          <w:sz w:val="26"/>
          <w:szCs w:val="26"/>
        </w:rPr>
        <w:t>Пищевые продукты (кроме фруктов, сухофруктов и овощей) должны быть промышленного изготовления, в упаковке завода изготовителя, поставщика, с указанием даты изготовления и срока годности. При обнаружении при приеме продуктов признаков порчи они подлежат уничтожению (возврату).</w:t>
      </w:r>
    </w:p>
    <w:p w:rsidR="005500A1" w:rsidRPr="00905C59" w:rsidRDefault="005500A1" w:rsidP="00B67E38">
      <w:pPr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905C59">
        <w:rPr>
          <w:b/>
          <w:color w:val="000000"/>
          <w:sz w:val="26"/>
          <w:szCs w:val="26"/>
        </w:rPr>
        <w:t>Не принимаются:</w:t>
      </w:r>
    </w:p>
    <w:p w:rsidR="005500A1" w:rsidRDefault="005500A1" w:rsidP="00952F82">
      <w:pPr>
        <w:ind w:firstLine="720"/>
        <w:jc w:val="both"/>
        <w:rPr>
          <w:color w:val="000000"/>
          <w:sz w:val="26"/>
          <w:szCs w:val="26"/>
        </w:rPr>
      </w:pPr>
      <w:r w:rsidRPr="0013616B">
        <w:rPr>
          <w:color w:val="000000"/>
          <w:sz w:val="26"/>
          <w:szCs w:val="26"/>
        </w:rPr>
        <w:t>- продукты, требующие термической обработки (пакетированные супы, ка</w:t>
      </w:r>
      <w:r>
        <w:rPr>
          <w:color w:val="000000"/>
          <w:sz w:val="26"/>
          <w:szCs w:val="26"/>
        </w:rPr>
        <w:t>ш</w:t>
      </w:r>
      <w:r w:rsidRPr="0013616B">
        <w:rPr>
          <w:color w:val="000000"/>
          <w:sz w:val="26"/>
          <w:szCs w:val="26"/>
        </w:rPr>
        <w:t>и</w:t>
      </w:r>
      <w:r w:rsidRPr="0013616B">
        <w:rPr>
          <w:color w:val="000000"/>
          <w:sz w:val="26"/>
          <w:szCs w:val="26"/>
        </w:rPr>
        <w:br/>
        <w:t>(требующие</w:t>
      </w:r>
      <w:r>
        <w:rPr>
          <w:color w:val="000000"/>
          <w:sz w:val="26"/>
          <w:szCs w:val="26"/>
        </w:rPr>
        <w:t xml:space="preserve"> </w:t>
      </w:r>
      <w:r w:rsidRPr="0013616B">
        <w:rPr>
          <w:color w:val="000000"/>
          <w:sz w:val="26"/>
          <w:szCs w:val="26"/>
        </w:rPr>
        <w:t>варки), крупы, мясо, рыба);</w:t>
      </w:r>
    </w:p>
    <w:p w:rsidR="005500A1" w:rsidRPr="0013616B" w:rsidRDefault="005500A1" w:rsidP="00952F82">
      <w:pPr>
        <w:ind w:firstLine="720"/>
        <w:jc w:val="both"/>
        <w:rPr>
          <w:sz w:val="26"/>
          <w:szCs w:val="26"/>
        </w:rPr>
      </w:pPr>
      <w:r w:rsidRPr="0013616B">
        <w:rPr>
          <w:color w:val="000000"/>
          <w:sz w:val="26"/>
          <w:szCs w:val="26"/>
        </w:rPr>
        <w:t>- мясные, рыбные, овощные консервы, сельдь, грибы (сухие, соленые</w:t>
      </w:r>
      <w:r>
        <w:rPr>
          <w:color w:val="000000"/>
          <w:sz w:val="26"/>
          <w:szCs w:val="26"/>
        </w:rPr>
        <w:t>, м</w:t>
      </w:r>
      <w:r w:rsidRPr="0013616B">
        <w:rPr>
          <w:color w:val="000000"/>
          <w:sz w:val="26"/>
          <w:szCs w:val="26"/>
        </w:rPr>
        <w:t>аринованные), сложные салаты и консервированные продукты домашнего</w:t>
      </w:r>
      <w:r w:rsidRPr="0013616B">
        <w:rPr>
          <w:color w:val="000000"/>
          <w:sz w:val="26"/>
          <w:szCs w:val="26"/>
        </w:rPr>
        <w:br/>
        <w:t>приготовления;</w:t>
      </w:r>
      <w:r w:rsidRPr="0013616B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      </w:t>
      </w:r>
      <w:r w:rsidRPr="0013616B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13616B">
        <w:rPr>
          <w:color w:val="000000"/>
          <w:sz w:val="26"/>
          <w:szCs w:val="26"/>
        </w:rPr>
        <w:t>пищевые продукты с ограниченными сроками реализации (менее 72 часов) и</w:t>
      </w:r>
      <w:r w:rsidRPr="0013616B">
        <w:rPr>
          <w:color w:val="000000"/>
          <w:sz w:val="26"/>
          <w:szCs w:val="26"/>
        </w:rPr>
        <w:br/>
        <w:t>подлежащие хранению при соблюдении специального температурного режима</w:t>
      </w:r>
      <w:r w:rsidRPr="0013616B">
        <w:rPr>
          <w:color w:val="000000"/>
          <w:sz w:val="26"/>
          <w:szCs w:val="26"/>
        </w:rPr>
        <w:br/>
        <w:t>(менее +8°С).</w:t>
      </w:r>
    </w:p>
    <w:p w:rsidR="005500A1" w:rsidRDefault="005500A1" w:rsidP="00012469">
      <w:pPr>
        <w:pStyle w:val="BodyText"/>
        <w:tabs>
          <w:tab w:val="left" w:pos="2977"/>
        </w:tabs>
        <w:ind w:left="5812" w:hanging="2835"/>
      </w:pPr>
      <w:r>
        <w:t xml:space="preserve">                __________</w:t>
      </w:r>
    </w:p>
    <w:p w:rsidR="005500A1" w:rsidRDefault="005500A1" w:rsidP="00366A52">
      <w:pPr>
        <w:pStyle w:val="BodyText"/>
        <w:ind w:left="5812" w:hanging="709"/>
        <w:jc w:val="center"/>
      </w:pPr>
    </w:p>
    <w:p w:rsidR="005500A1" w:rsidRDefault="005500A1" w:rsidP="00366A52">
      <w:pPr>
        <w:pStyle w:val="BodyText"/>
        <w:ind w:left="5812" w:hanging="709"/>
        <w:jc w:val="center"/>
      </w:pPr>
      <w:r>
        <w:t>Приложение № 3</w:t>
      </w:r>
    </w:p>
    <w:p w:rsidR="005500A1" w:rsidRDefault="005500A1" w:rsidP="00366A52">
      <w:pPr>
        <w:pStyle w:val="BodyText"/>
        <w:ind w:left="5812" w:hanging="709"/>
        <w:jc w:val="center"/>
      </w:pPr>
      <w:r>
        <w:t xml:space="preserve">к приказу ФКУ ИК-3 </w:t>
      </w:r>
    </w:p>
    <w:p w:rsidR="005500A1" w:rsidRPr="00ED3729" w:rsidRDefault="005500A1" w:rsidP="00ED3729">
      <w:pPr>
        <w:pStyle w:val="BodyText"/>
        <w:ind w:left="4820" w:hanging="709"/>
        <w:jc w:val="center"/>
        <w:rPr>
          <w:u w:val="single"/>
        </w:rPr>
      </w:pPr>
      <w:r>
        <w:t xml:space="preserve">             </w:t>
      </w:r>
      <w:r w:rsidRPr="00ED3729">
        <w:rPr>
          <w:u w:val="single"/>
        </w:rPr>
        <w:t xml:space="preserve">от «22» июня </w:t>
      </w:r>
      <w:smartTag w:uri="urn:schemas-microsoft-com:office:smarttags" w:element="metricconverter">
        <w:smartTagPr>
          <w:attr w:name="ProductID" w:val="2016 г"/>
        </w:smartTagPr>
        <w:r w:rsidRPr="00ED3729">
          <w:rPr>
            <w:u w:val="single"/>
          </w:rPr>
          <w:t>2016 г</w:t>
        </w:r>
      </w:smartTag>
      <w:r w:rsidRPr="00ED3729">
        <w:rPr>
          <w:u w:val="single"/>
        </w:rPr>
        <w:t>. № 239</w:t>
      </w:r>
    </w:p>
    <w:p w:rsidR="005500A1" w:rsidRDefault="005500A1" w:rsidP="00366A52">
      <w:pPr>
        <w:pStyle w:val="BodyText"/>
        <w:ind w:left="4111" w:hanging="1134"/>
        <w:jc w:val="center"/>
      </w:pPr>
    </w:p>
    <w:p w:rsidR="005500A1" w:rsidRDefault="005500A1" w:rsidP="00366A52">
      <w:pPr>
        <w:pStyle w:val="BodyText"/>
        <w:ind w:left="4820" w:hanging="709"/>
        <w:jc w:val="center"/>
      </w:pPr>
    </w:p>
    <w:p w:rsidR="005500A1" w:rsidRDefault="005500A1" w:rsidP="00366A52">
      <w:pPr>
        <w:pStyle w:val="BodyText"/>
        <w:jc w:val="center"/>
        <w:rPr>
          <w:sz w:val="28"/>
        </w:rPr>
      </w:pPr>
      <w:r>
        <w:rPr>
          <w:sz w:val="28"/>
        </w:rPr>
        <w:t xml:space="preserve"> </w:t>
      </w:r>
    </w:p>
    <w:p w:rsidR="005500A1" w:rsidRDefault="005500A1" w:rsidP="00366A52">
      <w:pPr>
        <w:pStyle w:val="BodyText"/>
        <w:jc w:val="center"/>
        <w:rPr>
          <w:sz w:val="28"/>
        </w:rPr>
      </w:pPr>
      <w:r>
        <w:rPr>
          <w:sz w:val="28"/>
        </w:rPr>
        <w:t>КОЛИЧЕСТВО</w:t>
      </w:r>
    </w:p>
    <w:p w:rsidR="005500A1" w:rsidRDefault="005500A1" w:rsidP="00366A52">
      <w:pPr>
        <w:pStyle w:val="BodyText"/>
        <w:jc w:val="center"/>
        <w:rPr>
          <w:sz w:val="28"/>
        </w:rPr>
      </w:pPr>
      <w:r>
        <w:rPr>
          <w:sz w:val="28"/>
        </w:rPr>
        <w:t xml:space="preserve"> вещей и предметов, продуктов питания, которое могут иметь при себе</w:t>
      </w:r>
      <w:r w:rsidRPr="00981CEA">
        <w:rPr>
          <w:sz w:val="28"/>
        </w:rPr>
        <w:t xml:space="preserve"> </w:t>
      </w:r>
      <w:r>
        <w:rPr>
          <w:sz w:val="28"/>
        </w:rPr>
        <w:t xml:space="preserve">осужденные, водворенные в ШИЗО </w:t>
      </w:r>
    </w:p>
    <w:p w:rsidR="005500A1" w:rsidRDefault="005500A1" w:rsidP="00366A52">
      <w:pPr>
        <w:rPr>
          <w:sz w:val="26"/>
        </w:rPr>
      </w:pPr>
    </w:p>
    <w:p w:rsidR="005500A1" w:rsidRDefault="005500A1" w:rsidP="00366A52">
      <w:pPr>
        <w:rPr>
          <w:sz w:val="26"/>
        </w:rPr>
      </w:pPr>
    </w:p>
    <w:p w:rsidR="005500A1" w:rsidRDefault="005500A1" w:rsidP="00366A52">
      <w:pPr>
        <w:numPr>
          <w:ilvl w:val="0"/>
          <w:numId w:val="4"/>
        </w:numPr>
        <w:rPr>
          <w:sz w:val="26"/>
        </w:rPr>
      </w:pPr>
      <w:r>
        <w:rPr>
          <w:sz w:val="26"/>
        </w:rPr>
        <w:t>Одежда, обувь, головные уборы, постельные принадлежности установленного образца:</w:t>
      </w:r>
      <w:r w:rsidRPr="00F12FF0">
        <w:rPr>
          <w:sz w:val="26"/>
        </w:rPr>
        <w:t xml:space="preserve"> </w:t>
      </w:r>
    </w:p>
    <w:p w:rsidR="005500A1" w:rsidRDefault="005500A1" w:rsidP="00366A52">
      <w:pPr>
        <w:ind w:left="45"/>
        <w:jc w:val="both"/>
        <w:rPr>
          <w:sz w:val="26"/>
        </w:rPr>
      </w:pPr>
      <w:r>
        <w:rPr>
          <w:sz w:val="26"/>
        </w:rPr>
        <w:t>- полотенце вафельное белого цвета___________________________________    2 шт.</w:t>
      </w:r>
      <w:r w:rsidRPr="003E3B84">
        <w:rPr>
          <w:sz w:val="26"/>
        </w:rPr>
        <w:t xml:space="preserve"> </w:t>
      </w:r>
      <w:r>
        <w:rPr>
          <w:sz w:val="26"/>
        </w:rPr>
        <w:t xml:space="preserve">- тапки, закрепленные за помещением ШИЗО __________________________   1 пара  </w:t>
      </w:r>
    </w:p>
    <w:p w:rsidR="005500A1" w:rsidRDefault="005500A1" w:rsidP="00366A52">
      <w:pPr>
        <w:ind w:left="45"/>
        <w:jc w:val="both"/>
        <w:rPr>
          <w:sz w:val="26"/>
        </w:rPr>
      </w:pPr>
      <w:r>
        <w:rPr>
          <w:sz w:val="26"/>
        </w:rPr>
        <w:t>- платье, установленного образца,</w:t>
      </w:r>
      <w:r w:rsidRPr="003E3B84">
        <w:rPr>
          <w:sz w:val="26"/>
        </w:rPr>
        <w:t xml:space="preserve"> </w:t>
      </w:r>
      <w:r>
        <w:rPr>
          <w:sz w:val="26"/>
        </w:rPr>
        <w:t xml:space="preserve">закрепленное за помещением ШИЗО _____   1 шт.  - нижнее белье (трусы, бюстгальтер)__________________________________ 1 пара  </w:t>
      </w:r>
    </w:p>
    <w:p w:rsidR="005500A1" w:rsidRDefault="005500A1" w:rsidP="00366A52">
      <w:pPr>
        <w:ind w:left="60"/>
        <w:rPr>
          <w:sz w:val="26"/>
        </w:rPr>
      </w:pPr>
      <w:r>
        <w:rPr>
          <w:sz w:val="26"/>
        </w:rPr>
        <w:t>на время сна:</w:t>
      </w:r>
    </w:p>
    <w:p w:rsidR="005500A1" w:rsidRDefault="005500A1" w:rsidP="00366A52">
      <w:pPr>
        <w:jc w:val="both"/>
        <w:rPr>
          <w:sz w:val="26"/>
        </w:rPr>
      </w:pPr>
      <w:r>
        <w:rPr>
          <w:sz w:val="26"/>
        </w:rPr>
        <w:t xml:space="preserve"> - простыни (белого цвета)____________________________________________  2 шт.</w:t>
      </w:r>
    </w:p>
    <w:p w:rsidR="005500A1" w:rsidRDefault="005500A1" w:rsidP="00366A52">
      <w:pPr>
        <w:jc w:val="both"/>
        <w:rPr>
          <w:sz w:val="26"/>
        </w:rPr>
      </w:pPr>
      <w:r>
        <w:rPr>
          <w:sz w:val="26"/>
        </w:rPr>
        <w:t xml:space="preserve"> - наволочка (белого цвета)___________________________________________   1 шт.</w:t>
      </w:r>
    </w:p>
    <w:p w:rsidR="005500A1" w:rsidRDefault="005500A1" w:rsidP="00366A52">
      <w:pPr>
        <w:ind w:left="45"/>
        <w:jc w:val="both"/>
        <w:rPr>
          <w:sz w:val="26"/>
        </w:rPr>
      </w:pPr>
      <w:r>
        <w:rPr>
          <w:sz w:val="26"/>
        </w:rPr>
        <w:t>- одеяло ___________________________________________________________  1 шт.</w:t>
      </w:r>
    </w:p>
    <w:p w:rsidR="005500A1" w:rsidRDefault="005500A1" w:rsidP="00366A52">
      <w:pPr>
        <w:ind w:left="45"/>
        <w:jc w:val="both"/>
        <w:rPr>
          <w:sz w:val="26"/>
        </w:rPr>
      </w:pPr>
      <w:r>
        <w:rPr>
          <w:sz w:val="26"/>
        </w:rPr>
        <w:t xml:space="preserve">- подушка__________________________________________________________   1 шт. </w:t>
      </w:r>
    </w:p>
    <w:p w:rsidR="005500A1" w:rsidRDefault="005500A1" w:rsidP="00366A52">
      <w:pPr>
        <w:ind w:left="45"/>
        <w:jc w:val="both"/>
        <w:rPr>
          <w:sz w:val="26"/>
        </w:rPr>
      </w:pPr>
      <w:r>
        <w:rPr>
          <w:sz w:val="26"/>
        </w:rPr>
        <w:t xml:space="preserve">- матрац __________________________________________________________   1 шт. </w:t>
      </w:r>
    </w:p>
    <w:p w:rsidR="005500A1" w:rsidRDefault="005500A1" w:rsidP="00366A52">
      <w:pPr>
        <w:ind w:left="45"/>
        <w:jc w:val="both"/>
        <w:rPr>
          <w:sz w:val="26"/>
        </w:rPr>
      </w:pPr>
      <w:r>
        <w:rPr>
          <w:sz w:val="26"/>
        </w:rPr>
        <w:t>при выводе за пределы помещения (по сезону):</w:t>
      </w:r>
    </w:p>
    <w:p w:rsidR="005500A1" w:rsidRDefault="005500A1" w:rsidP="00366A52">
      <w:pPr>
        <w:ind w:left="45"/>
        <w:jc w:val="both"/>
        <w:rPr>
          <w:sz w:val="26"/>
        </w:rPr>
      </w:pPr>
      <w:r>
        <w:rPr>
          <w:sz w:val="26"/>
        </w:rPr>
        <w:t>-обувь _________________________________________________________   1 пара</w:t>
      </w:r>
    </w:p>
    <w:p w:rsidR="005500A1" w:rsidRDefault="005500A1" w:rsidP="00366A52">
      <w:pPr>
        <w:ind w:left="45"/>
        <w:jc w:val="both"/>
        <w:rPr>
          <w:sz w:val="26"/>
        </w:rPr>
      </w:pPr>
      <w:r>
        <w:rPr>
          <w:sz w:val="26"/>
        </w:rPr>
        <w:t xml:space="preserve">- куртка либо пальто зимние _________________________________________  1 шт.  </w:t>
      </w:r>
    </w:p>
    <w:p w:rsidR="005500A1" w:rsidRDefault="005500A1" w:rsidP="00366A52">
      <w:pPr>
        <w:ind w:left="45"/>
        <w:jc w:val="both"/>
        <w:rPr>
          <w:sz w:val="26"/>
        </w:rPr>
      </w:pPr>
      <w:r>
        <w:rPr>
          <w:sz w:val="26"/>
        </w:rPr>
        <w:t xml:space="preserve">- платок теплый (темного цвета)  _______________________________________ 1 шт. </w:t>
      </w:r>
    </w:p>
    <w:p w:rsidR="005500A1" w:rsidRDefault="005500A1" w:rsidP="00366A52">
      <w:pPr>
        <w:ind w:left="45"/>
        <w:jc w:val="both"/>
        <w:rPr>
          <w:sz w:val="26"/>
        </w:rPr>
      </w:pPr>
      <w:r>
        <w:rPr>
          <w:sz w:val="26"/>
        </w:rPr>
        <w:t xml:space="preserve">- платок летний х/б (косынка)  белого цвета_____________________________  1 шт.  </w:t>
      </w:r>
    </w:p>
    <w:p w:rsidR="005500A1" w:rsidRDefault="005500A1" w:rsidP="00366A52">
      <w:pPr>
        <w:ind w:left="45"/>
        <w:jc w:val="both"/>
        <w:rPr>
          <w:sz w:val="26"/>
        </w:rPr>
      </w:pPr>
      <w:r>
        <w:rPr>
          <w:sz w:val="26"/>
        </w:rPr>
        <w:t xml:space="preserve">- варежки_________________________________________________________   1 пара </w:t>
      </w:r>
    </w:p>
    <w:p w:rsidR="005500A1" w:rsidRDefault="005500A1" w:rsidP="00366A52">
      <w:pPr>
        <w:ind w:left="45"/>
        <w:jc w:val="both"/>
        <w:rPr>
          <w:sz w:val="26"/>
        </w:rPr>
      </w:pPr>
      <w:r>
        <w:rPr>
          <w:sz w:val="26"/>
        </w:rPr>
        <w:t xml:space="preserve">- носки х/б (однотонные, темного цвета) _______________________________ 1 пара </w:t>
      </w:r>
    </w:p>
    <w:p w:rsidR="005500A1" w:rsidRDefault="005500A1" w:rsidP="00366A52">
      <w:pPr>
        <w:ind w:left="45"/>
        <w:jc w:val="both"/>
        <w:rPr>
          <w:sz w:val="26"/>
        </w:rPr>
      </w:pPr>
      <w:r>
        <w:rPr>
          <w:sz w:val="26"/>
        </w:rPr>
        <w:t xml:space="preserve">- колготки, чулки (однотонные, темного цвета)_________________________   1 пара </w:t>
      </w:r>
    </w:p>
    <w:p w:rsidR="005500A1" w:rsidRDefault="005500A1" w:rsidP="00366A52">
      <w:pPr>
        <w:ind w:left="45"/>
        <w:jc w:val="both"/>
        <w:rPr>
          <w:sz w:val="26"/>
        </w:rPr>
      </w:pPr>
      <w:r>
        <w:rPr>
          <w:sz w:val="26"/>
        </w:rPr>
        <w:t xml:space="preserve">2. Туалетные принадлежности (туалетное, хозяйственное мыло, зубная паста (зубной порошок), зубная щетка, расческа) – на время утреннего и вечернего туалетов. </w:t>
      </w:r>
    </w:p>
    <w:p w:rsidR="005500A1" w:rsidRDefault="005500A1" w:rsidP="00366A52">
      <w:pPr>
        <w:ind w:left="45"/>
        <w:jc w:val="both"/>
        <w:rPr>
          <w:sz w:val="26"/>
        </w:rPr>
      </w:pPr>
      <w:r>
        <w:rPr>
          <w:sz w:val="26"/>
        </w:rPr>
        <w:t xml:space="preserve">3. Средства личной гигиены ___________________________________________1 уп. </w:t>
      </w:r>
    </w:p>
    <w:p w:rsidR="005500A1" w:rsidRDefault="005500A1" w:rsidP="00366A52">
      <w:pPr>
        <w:ind w:left="45"/>
        <w:jc w:val="both"/>
        <w:rPr>
          <w:sz w:val="26"/>
        </w:rPr>
      </w:pPr>
      <w:r>
        <w:rPr>
          <w:sz w:val="26"/>
        </w:rPr>
        <w:t>4.Туалетная бумага__________________________________________________ 1 уп.</w:t>
      </w:r>
    </w:p>
    <w:p w:rsidR="005500A1" w:rsidRDefault="005500A1" w:rsidP="00366A52">
      <w:pPr>
        <w:ind w:left="45"/>
        <w:jc w:val="both"/>
        <w:rPr>
          <w:sz w:val="26"/>
        </w:rPr>
      </w:pPr>
      <w:r>
        <w:rPr>
          <w:sz w:val="26"/>
        </w:rPr>
        <w:t xml:space="preserve">5. Литература ______________________________________________________  1 шт. </w:t>
      </w:r>
    </w:p>
    <w:p w:rsidR="005500A1" w:rsidRDefault="005500A1" w:rsidP="00366A52">
      <w:pPr>
        <w:pStyle w:val="BodyText"/>
        <w:rPr>
          <w:szCs w:val="26"/>
        </w:rPr>
      </w:pPr>
      <w:r>
        <w:rPr>
          <w:szCs w:val="26"/>
        </w:rPr>
        <w:t xml:space="preserve">6. Газеты и журналы, выписанные осужденным, </w:t>
      </w:r>
      <w:r>
        <w:t>учебники (для обучающихся)</w:t>
      </w:r>
      <w:r>
        <w:rPr>
          <w:szCs w:val="26"/>
        </w:rPr>
        <w:t xml:space="preserve">. </w:t>
      </w:r>
    </w:p>
    <w:p w:rsidR="005500A1" w:rsidRDefault="005500A1" w:rsidP="00366A52">
      <w:pPr>
        <w:pStyle w:val="BodyText"/>
        <w:rPr>
          <w:szCs w:val="26"/>
        </w:rPr>
      </w:pPr>
      <w:r>
        <w:rPr>
          <w:szCs w:val="26"/>
        </w:rPr>
        <w:t>7. Предметы культа индивидуального пользования для нательного или карманного ношения.</w:t>
      </w:r>
    </w:p>
    <w:p w:rsidR="005500A1" w:rsidRDefault="005500A1" w:rsidP="00366A52">
      <w:pPr>
        <w:pStyle w:val="BodyText"/>
        <w:rPr>
          <w:szCs w:val="26"/>
        </w:rPr>
      </w:pPr>
      <w:r>
        <w:rPr>
          <w:szCs w:val="26"/>
        </w:rPr>
        <w:t>8. Письменные и почтовые принадлежности (хранятся у младшего инспектора и выдаются им на время написания корреспонденции).</w:t>
      </w:r>
    </w:p>
    <w:p w:rsidR="005500A1" w:rsidRDefault="005500A1" w:rsidP="00366A52">
      <w:pPr>
        <w:pStyle w:val="BodyText"/>
        <w:rPr>
          <w:szCs w:val="26"/>
        </w:rPr>
      </w:pPr>
    </w:p>
    <w:p w:rsidR="005500A1" w:rsidRDefault="005500A1" w:rsidP="00366A52">
      <w:pPr>
        <w:pStyle w:val="BodyText"/>
        <w:rPr>
          <w:szCs w:val="26"/>
        </w:rPr>
      </w:pPr>
    </w:p>
    <w:p w:rsidR="005500A1" w:rsidRDefault="005500A1" w:rsidP="00366A52">
      <w:pPr>
        <w:pStyle w:val="BodyText"/>
        <w:jc w:val="center"/>
        <w:rPr>
          <w:szCs w:val="26"/>
        </w:rPr>
      </w:pPr>
      <w:r>
        <w:rPr>
          <w:szCs w:val="26"/>
        </w:rPr>
        <w:t>__________________</w:t>
      </w:r>
    </w:p>
    <w:p w:rsidR="005500A1" w:rsidRDefault="005500A1" w:rsidP="00366A52">
      <w:pPr>
        <w:pStyle w:val="BodyText"/>
        <w:rPr>
          <w:szCs w:val="26"/>
        </w:rPr>
      </w:pPr>
    </w:p>
    <w:p w:rsidR="005500A1" w:rsidRDefault="005500A1" w:rsidP="00366A52">
      <w:pPr>
        <w:pStyle w:val="BodyText"/>
        <w:rPr>
          <w:szCs w:val="26"/>
        </w:rPr>
      </w:pPr>
    </w:p>
    <w:p w:rsidR="005500A1" w:rsidRDefault="005500A1" w:rsidP="00366A52">
      <w:pPr>
        <w:pStyle w:val="BodyText"/>
        <w:rPr>
          <w:szCs w:val="26"/>
        </w:rPr>
      </w:pPr>
    </w:p>
    <w:p w:rsidR="005500A1" w:rsidRDefault="005500A1" w:rsidP="00366A52">
      <w:pPr>
        <w:pStyle w:val="BodyText"/>
        <w:rPr>
          <w:szCs w:val="26"/>
        </w:rPr>
      </w:pPr>
    </w:p>
    <w:p w:rsidR="005500A1" w:rsidRDefault="005500A1" w:rsidP="00366A52">
      <w:pPr>
        <w:pStyle w:val="BodyText"/>
        <w:rPr>
          <w:szCs w:val="26"/>
        </w:rPr>
      </w:pPr>
    </w:p>
    <w:p w:rsidR="005500A1" w:rsidRDefault="005500A1" w:rsidP="00366A52">
      <w:pPr>
        <w:pStyle w:val="BodyText"/>
        <w:rPr>
          <w:szCs w:val="26"/>
        </w:rPr>
      </w:pPr>
    </w:p>
    <w:p w:rsidR="005500A1" w:rsidRDefault="005500A1" w:rsidP="00366A52">
      <w:pPr>
        <w:pStyle w:val="BodyText"/>
        <w:rPr>
          <w:szCs w:val="26"/>
        </w:rPr>
      </w:pPr>
    </w:p>
    <w:p w:rsidR="005500A1" w:rsidRDefault="005500A1" w:rsidP="00366A52">
      <w:pPr>
        <w:pStyle w:val="BodyText"/>
        <w:rPr>
          <w:szCs w:val="26"/>
        </w:rPr>
      </w:pPr>
    </w:p>
    <w:p w:rsidR="005500A1" w:rsidRDefault="005500A1" w:rsidP="00366A52">
      <w:pPr>
        <w:pStyle w:val="BodyText"/>
        <w:rPr>
          <w:szCs w:val="26"/>
        </w:rPr>
      </w:pPr>
    </w:p>
    <w:p w:rsidR="005500A1" w:rsidRDefault="005500A1" w:rsidP="00366A52">
      <w:pPr>
        <w:pStyle w:val="BodyText"/>
        <w:ind w:left="5812" w:hanging="709"/>
        <w:jc w:val="center"/>
      </w:pPr>
      <w:r>
        <w:t>Приложение № 4</w:t>
      </w:r>
    </w:p>
    <w:p w:rsidR="005500A1" w:rsidRDefault="005500A1" w:rsidP="00366A52">
      <w:pPr>
        <w:pStyle w:val="BodyText"/>
        <w:ind w:left="5812" w:hanging="709"/>
        <w:jc w:val="center"/>
      </w:pPr>
      <w:r>
        <w:t xml:space="preserve">к приказу ФКУ ИК-3 </w:t>
      </w:r>
    </w:p>
    <w:p w:rsidR="005500A1" w:rsidRPr="00ED3729" w:rsidRDefault="005500A1" w:rsidP="00ED3729">
      <w:pPr>
        <w:pStyle w:val="BodyText"/>
        <w:ind w:left="4820" w:hanging="709"/>
        <w:jc w:val="center"/>
        <w:rPr>
          <w:u w:val="single"/>
        </w:rPr>
      </w:pPr>
      <w:r>
        <w:t xml:space="preserve">            </w:t>
      </w:r>
      <w:r w:rsidRPr="00ED3729">
        <w:rPr>
          <w:u w:val="single"/>
        </w:rPr>
        <w:t>от «22» июня 2016 г. № 239</w:t>
      </w:r>
    </w:p>
    <w:p w:rsidR="005500A1" w:rsidRDefault="005500A1" w:rsidP="00366A52">
      <w:pPr>
        <w:pStyle w:val="BodyText"/>
        <w:ind w:left="4820" w:hanging="1701"/>
        <w:jc w:val="center"/>
      </w:pPr>
    </w:p>
    <w:p w:rsidR="005500A1" w:rsidRDefault="005500A1" w:rsidP="00366A52">
      <w:pPr>
        <w:pStyle w:val="BodyText"/>
        <w:ind w:left="4820" w:hanging="709"/>
        <w:jc w:val="center"/>
        <w:rPr>
          <w:sz w:val="28"/>
        </w:rPr>
      </w:pPr>
    </w:p>
    <w:p w:rsidR="005500A1" w:rsidRDefault="005500A1" w:rsidP="00366A52">
      <w:pPr>
        <w:pStyle w:val="BodyText"/>
        <w:jc w:val="center"/>
        <w:rPr>
          <w:sz w:val="28"/>
        </w:rPr>
      </w:pPr>
    </w:p>
    <w:p w:rsidR="005500A1" w:rsidRDefault="005500A1" w:rsidP="00366A52">
      <w:pPr>
        <w:pStyle w:val="BodyText"/>
        <w:jc w:val="center"/>
        <w:rPr>
          <w:sz w:val="28"/>
        </w:rPr>
      </w:pPr>
      <w:r>
        <w:rPr>
          <w:sz w:val="28"/>
        </w:rPr>
        <w:t>КОЛИЧЕСТВО</w:t>
      </w:r>
    </w:p>
    <w:p w:rsidR="005500A1" w:rsidRDefault="005500A1" w:rsidP="00366A52">
      <w:pPr>
        <w:pStyle w:val="BodyText"/>
        <w:jc w:val="center"/>
        <w:rPr>
          <w:sz w:val="28"/>
        </w:rPr>
      </w:pPr>
      <w:r>
        <w:rPr>
          <w:sz w:val="28"/>
        </w:rPr>
        <w:t xml:space="preserve"> вещей и предметов, продуктов питания, которое могут иметь при себе</w:t>
      </w:r>
      <w:r w:rsidRPr="00981CEA">
        <w:rPr>
          <w:sz w:val="28"/>
        </w:rPr>
        <w:t xml:space="preserve"> </w:t>
      </w:r>
      <w:r>
        <w:rPr>
          <w:sz w:val="28"/>
        </w:rPr>
        <w:t xml:space="preserve">осужденные, переведенные в ПКТ </w:t>
      </w:r>
    </w:p>
    <w:p w:rsidR="005500A1" w:rsidRDefault="005500A1" w:rsidP="00366A52">
      <w:pPr>
        <w:rPr>
          <w:sz w:val="26"/>
        </w:rPr>
      </w:pPr>
    </w:p>
    <w:p w:rsidR="005500A1" w:rsidRDefault="005500A1" w:rsidP="00366A52">
      <w:pPr>
        <w:rPr>
          <w:sz w:val="26"/>
        </w:rPr>
      </w:pPr>
    </w:p>
    <w:p w:rsidR="005500A1" w:rsidRDefault="005500A1" w:rsidP="00366A52">
      <w:pPr>
        <w:numPr>
          <w:ilvl w:val="0"/>
          <w:numId w:val="5"/>
        </w:numPr>
        <w:rPr>
          <w:sz w:val="26"/>
        </w:rPr>
      </w:pPr>
      <w:r>
        <w:rPr>
          <w:sz w:val="26"/>
        </w:rPr>
        <w:t>Одежда, обувь, головные уборы, постельные принадлежности установленного образца:</w:t>
      </w:r>
      <w:r w:rsidRPr="00F12FF0">
        <w:rPr>
          <w:sz w:val="26"/>
        </w:rPr>
        <w:t xml:space="preserve"> </w:t>
      </w:r>
    </w:p>
    <w:p w:rsidR="005500A1" w:rsidRDefault="005500A1" w:rsidP="00366A52">
      <w:pPr>
        <w:ind w:left="45"/>
        <w:jc w:val="both"/>
        <w:rPr>
          <w:sz w:val="26"/>
        </w:rPr>
      </w:pPr>
      <w:r>
        <w:rPr>
          <w:sz w:val="26"/>
        </w:rPr>
        <w:t>- полотенце вафельное белого цвета___________________________________    2 шт.</w:t>
      </w:r>
      <w:r w:rsidRPr="003E3B84">
        <w:rPr>
          <w:sz w:val="26"/>
        </w:rPr>
        <w:t xml:space="preserve"> </w:t>
      </w:r>
      <w:r>
        <w:rPr>
          <w:sz w:val="26"/>
        </w:rPr>
        <w:t xml:space="preserve">- тапки, установленного образца_____________________________________   1 пара  </w:t>
      </w:r>
    </w:p>
    <w:p w:rsidR="005500A1" w:rsidRDefault="005500A1" w:rsidP="00366A52">
      <w:pPr>
        <w:ind w:left="45"/>
        <w:jc w:val="both"/>
        <w:rPr>
          <w:sz w:val="26"/>
        </w:rPr>
      </w:pPr>
      <w:r>
        <w:rPr>
          <w:sz w:val="26"/>
        </w:rPr>
        <w:t>- платье, установленного образца,</w:t>
      </w:r>
      <w:r w:rsidRPr="003E3B84">
        <w:rPr>
          <w:sz w:val="26"/>
        </w:rPr>
        <w:t xml:space="preserve"> </w:t>
      </w:r>
      <w:r>
        <w:rPr>
          <w:sz w:val="26"/>
        </w:rPr>
        <w:t xml:space="preserve">закрепленное за помещением ПКТ_______   1 шт.  - нижнее белье (трусы, бюстгальтер)__________________________________ 1 пара  </w:t>
      </w:r>
    </w:p>
    <w:p w:rsidR="005500A1" w:rsidRDefault="005500A1" w:rsidP="00366A52">
      <w:pPr>
        <w:ind w:left="60"/>
        <w:rPr>
          <w:sz w:val="26"/>
        </w:rPr>
      </w:pPr>
      <w:r>
        <w:rPr>
          <w:sz w:val="26"/>
        </w:rPr>
        <w:t>на время сна:</w:t>
      </w:r>
    </w:p>
    <w:p w:rsidR="005500A1" w:rsidRDefault="005500A1" w:rsidP="00366A52">
      <w:pPr>
        <w:jc w:val="both"/>
        <w:rPr>
          <w:sz w:val="26"/>
        </w:rPr>
      </w:pPr>
      <w:r>
        <w:rPr>
          <w:sz w:val="26"/>
        </w:rPr>
        <w:t xml:space="preserve"> - простыни (белого цвета)____________________________________________  2 шт.</w:t>
      </w:r>
    </w:p>
    <w:p w:rsidR="005500A1" w:rsidRDefault="005500A1" w:rsidP="00366A52">
      <w:pPr>
        <w:jc w:val="both"/>
        <w:rPr>
          <w:sz w:val="26"/>
        </w:rPr>
      </w:pPr>
      <w:r>
        <w:rPr>
          <w:sz w:val="26"/>
        </w:rPr>
        <w:t xml:space="preserve"> - наволочка (белого цвета)___________________________________________   1 шт.</w:t>
      </w:r>
    </w:p>
    <w:p w:rsidR="005500A1" w:rsidRDefault="005500A1" w:rsidP="00366A52">
      <w:pPr>
        <w:ind w:left="45"/>
        <w:jc w:val="both"/>
        <w:rPr>
          <w:sz w:val="26"/>
        </w:rPr>
      </w:pPr>
      <w:r>
        <w:rPr>
          <w:sz w:val="26"/>
        </w:rPr>
        <w:t>- одеяло ___________________________________________________________  1 шт.</w:t>
      </w:r>
    </w:p>
    <w:p w:rsidR="005500A1" w:rsidRDefault="005500A1" w:rsidP="00366A52">
      <w:pPr>
        <w:ind w:left="45"/>
        <w:jc w:val="both"/>
        <w:rPr>
          <w:sz w:val="26"/>
        </w:rPr>
      </w:pPr>
      <w:r>
        <w:rPr>
          <w:sz w:val="26"/>
        </w:rPr>
        <w:t xml:space="preserve">- подушка__________________________________________________________   1 шт. </w:t>
      </w:r>
    </w:p>
    <w:p w:rsidR="005500A1" w:rsidRDefault="005500A1" w:rsidP="00366A52">
      <w:pPr>
        <w:ind w:left="45"/>
        <w:jc w:val="both"/>
        <w:rPr>
          <w:sz w:val="26"/>
        </w:rPr>
      </w:pPr>
      <w:r>
        <w:rPr>
          <w:sz w:val="26"/>
        </w:rPr>
        <w:t xml:space="preserve">- матрац __________________________________________________________   1 шт. </w:t>
      </w:r>
    </w:p>
    <w:p w:rsidR="005500A1" w:rsidRDefault="005500A1" w:rsidP="00366A52">
      <w:pPr>
        <w:ind w:left="45"/>
        <w:jc w:val="both"/>
        <w:rPr>
          <w:sz w:val="26"/>
        </w:rPr>
      </w:pPr>
      <w:r>
        <w:rPr>
          <w:sz w:val="26"/>
        </w:rPr>
        <w:t>при выводе за пределы помещения (по сезону):</w:t>
      </w:r>
    </w:p>
    <w:p w:rsidR="005500A1" w:rsidRDefault="005500A1" w:rsidP="00366A52">
      <w:pPr>
        <w:ind w:left="45"/>
        <w:jc w:val="both"/>
        <w:rPr>
          <w:sz w:val="26"/>
        </w:rPr>
      </w:pPr>
      <w:r>
        <w:rPr>
          <w:sz w:val="26"/>
        </w:rPr>
        <w:t xml:space="preserve"> -обувь ___________________________________________________________   1 пара</w:t>
      </w:r>
    </w:p>
    <w:p w:rsidR="005500A1" w:rsidRDefault="005500A1" w:rsidP="00366A52">
      <w:pPr>
        <w:ind w:left="45"/>
        <w:jc w:val="both"/>
        <w:rPr>
          <w:sz w:val="26"/>
        </w:rPr>
      </w:pPr>
      <w:r>
        <w:rPr>
          <w:sz w:val="26"/>
        </w:rPr>
        <w:t xml:space="preserve">- куртка либо пальто зимние _________________________________________  1 шт.  </w:t>
      </w:r>
    </w:p>
    <w:p w:rsidR="005500A1" w:rsidRDefault="005500A1" w:rsidP="00366A52">
      <w:pPr>
        <w:ind w:left="45"/>
        <w:jc w:val="both"/>
        <w:rPr>
          <w:sz w:val="26"/>
        </w:rPr>
      </w:pPr>
      <w:r>
        <w:rPr>
          <w:sz w:val="26"/>
        </w:rPr>
        <w:t xml:space="preserve">- платок теплый (темного цвета)  _______________________________________ 1 шт. </w:t>
      </w:r>
    </w:p>
    <w:p w:rsidR="005500A1" w:rsidRDefault="005500A1" w:rsidP="00366A52">
      <w:pPr>
        <w:ind w:left="45"/>
        <w:jc w:val="both"/>
        <w:rPr>
          <w:sz w:val="26"/>
        </w:rPr>
      </w:pPr>
      <w:r>
        <w:rPr>
          <w:sz w:val="26"/>
        </w:rPr>
        <w:t xml:space="preserve">- платок летний х/б (косынка)  белого цвета_____________________________  1 шт.  </w:t>
      </w:r>
    </w:p>
    <w:p w:rsidR="005500A1" w:rsidRDefault="005500A1" w:rsidP="00366A52">
      <w:pPr>
        <w:ind w:left="45"/>
        <w:jc w:val="both"/>
        <w:rPr>
          <w:sz w:val="26"/>
        </w:rPr>
      </w:pPr>
      <w:r>
        <w:rPr>
          <w:sz w:val="26"/>
        </w:rPr>
        <w:t xml:space="preserve">- варежки_________________________________________________________   1 пара </w:t>
      </w:r>
    </w:p>
    <w:p w:rsidR="005500A1" w:rsidRDefault="005500A1" w:rsidP="00366A52">
      <w:pPr>
        <w:ind w:left="45"/>
        <w:jc w:val="both"/>
        <w:rPr>
          <w:sz w:val="26"/>
        </w:rPr>
      </w:pPr>
      <w:r>
        <w:rPr>
          <w:sz w:val="26"/>
        </w:rPr>
        <w:t xml:space="preserve">- носки х/б (однотонные, темного цвета) _______________________________ 1 пара </w:t>
      </w:r>
    </w:p>
    <w:p w:rsidR="005500A1" w:rsidRDefault="005500A1" w:rsidP="00366A52">
      <w:pPr>
        <w:ind w:left="45"/>
        <w:jc w:val="both"/>
        <w:rPr>
          <w:sz w:val="26"/>
        </w:rPr>
      </w:pPr>
      <w:r>
        <w:rPr>
          <w:sz w:val="26"/>
        </w:rPr>
        <w:t xml:space="preserve">- колготки, чулки (однотонные, темного цвета)_________________________   1 пара </w:t>
      </w:r>
    </w:p>
    <w:p w:rsidR="005500A1" w:rsidRDefault="005500A1" w:rsidP="00366A52">
      <w:pPr>
        <w:ind w:left="45"/>
        <w:jc w:val="both"/>
        <w:rPr>
          <w:sz w:val="26"/>
        </w:rPr>
      </w:pPr>
      <w:r>
        <w:rPr>
          <w:sz w:val="26"/>
        </w:rPr>
        <w:t xml:space="preserve">2. Туалетные принадлежности (туалетное, хозяйственное мыло, зубная паста, зубная щетка, расческа) – на время утреннего и вечернего туалетов. </w:t>
      </w:r>
    </w:p>
    <w:p w:rsidR="005500A1" w:rsidRDefault="005500A1" w:rsidP="00366A52">
      <w:pPr>
        <w:ind w:left="45"/>
        <w:jc w:val="both"/>
        <w:rPr>
          <w:sz w:val="26"/>
        </w:rPr>
      </w:pPr>
      <w:r>
        <w:rPr>
          <w:sz w:val="26"/>
        </w:rPr>
        <w:t xml:space="preserve">3. Средства личной гигиены ___________________________________________1 уп. </w:t>
      </w:r>
    </w:p>
    <w:p w:rsidR="005500A1" w:rsidRDefault="005500A1" w:rsidP="00366A52">
      <w:pPr>
        <w:ind w:left="45"/>
        <w:jc w:val="both"/>
        <w:rPr>
          <w:sz w:val="26"/>
        </w:rPr>
      </w:pPr>
      <w:r>
        <w:rPr>
          <w:sz w:val="26"/>
        </w:rPr>
        <w:t>4.Туалетная бумага__________________________________________________ 1 уп.</w:t>
      </w:r>
    </w:p>
    <w:p w:rsidR="005500A1" w:rsidRPr="00352CB0" w:rsidRDefault="005500A1" w:rsidP="00366A52">
      <w:pPr>
        <w:ind w:left="45"/>
        <w:jc w:val="both"/>
        <w:rPr>
          <w:sz w:val="26"/>
          <w:szCs w:val="26"/>
        </w:rPr>
      </w:pPr>
      <w:r>
        <w:rPr>
          <w:sz w:val="26"/>
        </w:rPr>
        <w:t xml:space="preserve">5. Литература, учебники (для обучающихся), </w:t>
      </w:r>
      <w:r w:rsidRPr="00352CB0">
        <w:rPr>
          <w:sz w:val="26"/>
          <w:szCs w:val="26"/>
        </w:rPr>
        <w:t>газеты и журналы, выписанные осужденным</w:t>
      </w:r>
      <w:r>
        <w:rPr>
          <w:sz w:val="26"/>
          <w:szCs w:val="26"/>
        </w:rPr>
        <w:t>, судебные решения по их делу, ответы по результатам рассмотрения предложений, заявлений, ходатайств, жалоб</w:t>
      </w:r>
      <w:r w:rsidRPr="00352CB0">
        <w:rPr>
          <w:sz w:val="26"/>
          <w:szCs w:val="26"/>
        </w:rPr>
        <w:t xml:space="preserve">. </w:t>
      </w:r>
    </w:p>
    <w:p w:rsidR="005500A1" w:rsidRDefault="005500A1" w:rsidP="00366A52">
      <w:pPr>
        <w:pStyle w:val="BodyText"/>
        <w:rPr>
          <w:szCs w:val="26"/>
        </w:rPr>
      </w:pPr>
      <w:r>
        <w:rPr>
          <w:szCs w:val="26"/>
        </w:rPr>
        <w:t>7. Предметы культа индивидуального пользования для нательного или карманного ношения.</w:t>
      </w:r>
    </w:p>
    <w:p w:rsidR="005500A1" w:rsidRDefault="005500A1" w:rsidP="00366A52">
      <w:pPr>
        <w:pStyle w:val="BodyText"/>
        <w:rPr>
          <w:szCs w:val="26"/>
        </w:rPr>
      </w:pPr>
      <w:r>
        <w:rPr>
          <w:szCs w:val="26"/>
        </w:rPr>
        <w:t>8. Письменные и почтовые принадлежности (простые карандаши, авторучки, стержни (синего, фиолетового и черного цветов), тетради, почтовые марки, открытки, конверты.</w:t>
      </w:r>
    </w:p>
    <w:p w:rsidR="005500A1" w:rsidRDefault="005500A1" w:rsidP="00366A52">
      <w:pPr>
        <w:jc w:val="both"/>
        <w:rPr>
          <w:sz w:val="26"/>
        </w:rPr>
      </w:pPr>
      <w:r>
        <w:rPr>
          <w:sz w:val="26"/>
        </w:rPr>
        <w:t>9. Продукты питания (кроме чая и кофе), не требующие тепловой обработки – без ограничения.</w:t>
      </w:r>
    </w:p>
    <w:p w:rsidR="005500A1" w:rsidRDefault="005500A1" w:rsidP="00366A52">
      <w:pPr>
        <w:jc w:val="both"/>
        <w:rPr>
          <w:sz w:val="26"/>
        </w:rPr>
      </w:pPr>
      <w:r>
        <w:rPr>
          <w:sz w:val="26"/>
        </w:rPr>
        <w:t>10. Табачные изделия, спички.</w:t>
      </w:r>
    </w:p>
    <w:p w:rsidR="005500A1" w:rsidRDefault="005500A1" w:rsidP="00366A52">
      <w:pPr>
        <w:jc w:val="both"/>
        <w:rPr>
          <w:sz w:val="26"/>
        </w:rPr>
      </w:pPr>
    </w:p>
    <w:p w:rsidR="005500A1" w:rsidRDefault="005500A1" w:rsidP="00366A52">
      <w:pPr>
        <w:jc w:val="center"/>
      </w:pPr>
      <w:r>
        <w:t>_________________</w:t>
      </w:r>
    </w:p>
    <w:sectPr w:rsidR="005500A1" w:rsidSect="004A0902">
      <w:pgSz w:w="11906" w:h="16838"/>
      <w:pgMar w:top="1134" w:right="709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0A1" w:rsidRDefault="005500A1" w:rsidP="000D5FE1">
      <w:r>
        <w:separator/>
      </w:r>
    </w:p>
  </w:endnote>
  <w:endnote w:type="continuationSeparator" w:id="0">
    <w:p w:rsidR="005500A1" w:rsidRDefault="005500A1" w:rsidP="000D5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0A1" w:rsidRDefault="005500A1" w:rsidP="000D5FE1">
      <w:r>
        <w:separator/>
      </w:r>
    </w:p>
  </w:footnote>
  <w:footnote w:type="continuationSeparator" w:id="0">
    <w:p w:rsidR="005500A1" w:rsidRDefault="005500A1" w:rsidP="000D5F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016"/>
    <w:multiLevelType w:val="hybridMultilevel"/>
    <w:tmpl w:val="B518FFE8"/>
    <w:lvl w:ilvl="0" w:tplc="EC983C1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3B4F73CE"/>
    <w:multiLevelType w:val="singleLevel"/>
    <w:tmpl w:val="DFC05C56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</w:abstractNum>
  <w:abstractNum w:abstractNumId="2">
    <w:nsid w:val="444675EF"/>
    <w:multiLevelType w:val="hybridMultilevel"/>
    <w:tmpl w:val="DB3C1FAC"/>
    <w:lvl w:ilvl="0" w:tplc="4A38BC86">
      <w:start w:val="1"/>
      <w:numFmt w:val="decimal"/>
      <w:lvlText w:val="%1."/>
      <w:lvlJc w:val="left"/>
      <w:pPr>
        <w:ind w:left="163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66D67A11"/>
    <w:multiLevelType w:val="singleLevel"/>
    <w:tmpl w:val="405C5E7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4">
    <w:nsid w:val="763C2573"/>
    <w:multiLevelType w:val="hybridMultilevel"/>
    <w:tmpl w:val="B518FFE8"/>
    <w:lvl w:ilvl="0" w:tplc="EC983C1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A86"/>
    <w:rsid w:val="00012469"/>
    <w:rsid w:val="0002157C"/>
    <w:rsid w:val="00045990"/>
    <w:rsid w:val="000952AB"/>
    <w:rsid w:val="000B41F1"/>
    <w:rsid w:val="000D5FE1"/>
    <w:rsid w:val="000E63FE"/>
    <w:rsid w:val="00107D0A"/>
    <w:rsid w:val="001179C5"/>
    <w:rsid w:val="0012046F"/>
    <w:rsid w:val="00124488"/>
    <w:rsid w:val="0013616B"/>
    <w:rsid w:val="00136B95"/>
    <w:rsid w:val="001403CD"/>
    <w:rsid w:val="00165B97"/>
    <w:rsid w:val="00190069"/>
    <w:rsid w:val="00207429"/>
    <w:rsid w:val="00211D50"/>
    <w:rsid w:val="002146FA"/>
    <w:rsid w:val="00221E4C"/>
    <w:rsid w:val="002607CA"/>
    <w:rsid w:val="00294604"/>
    <w:rsid w:val="00297CC3"/>
    <w:rsid w:val="002D67CC"/>
    <w:rsid w:val="002D7338"/>
    <w:rsid w:val="002F3CD8"/>
    <w:rsid w:val="003046E0"/>
    <w:rsid w:val="00352CB0"/>
    <w:rsid w:val="00366A52"/>
    <w:rsid w:val="00370E6F"/>
    <w:rsid w:val="00373010"/>
    <w:rsid w:val="00382473"/>
    <w:rsid w:val="003A0606"/>
    <w:rsid w:val="003E3B84"/>
    <w:rsid w:val="003F40FE"/>
    <w:rsid w:val="004201A9"/>
    <w:rsid w:val="004416C4"/>
    <w:rsid w:val="00441E26"/>
    <w:rsid w:val="004A0902"/>
    <w:rsid w:val="004A5FAC"/>
    <w:rsid w:val="004C4785"/>
    <w:rsid w:val="004F2419"/>
    <w:rsid w:val="0054168B"/>
    <w:rsid w:val="005500A1"/>
    <w:rsid w:val="00552DF0"/>
    <w:rsid w:val="005D5D93"/>
    <w:rsid w:val="00611E83"/>
    <w:rsid w:val="006175A2"/>
    <w:rsid w:val="0062266E"/>
    <w:rsid w:val="006313F3"/>
    <w:rsid w:val="006A10EC"/>
    <w:rsid w:val="006A56BA"/>
    <w:rsid w:val="006C0162"/>
    <w:rsid w:val="006F1916"/>
    <w:rsid w:val="0071093C"/>
    <w:rsid w:val="007315EF"/>
    <w:rsid w:val="00735E36"/>
    <w:rsid w:val="00772DBE"/>
    <w:rsid w:val="007841C6"/>
    <w:rsid w:val="007B43D4"/>
    <w:rsid w:val="007C6F7E"/>
    <w:rsid w:val="008040CD"/>
    <w:rsid w:val="00871169"/>
    <w:rsid w:val="00885BAF"/>
    <w:rsid w:val="00891834"/>
    <w:rsid w:val="00892424"/>
    <w:rsid w:val="008B6CE7"/>
    <w:rsid w:val="008C35BE"/>
    <w:rsid w:val="008C739B"/>
    <w:rsid w:val="008D7BC4"/>
    <w:rsid w:val="008E2C38"/>
    <w:rsid w:val="00905C59"/>
    <w:rsid w:val="009151CB"/>
    <w:rsid w:val="00921509"/>
    <w:rsid w:val="009270F8"/>
    <w:rsid w:val="009323B9"/>
    <w:rsid w:val="00945FB1"/>
    <w:rsid w:val="00946398"/>
    <w:rsid w:val="00952F82"/>
    <w:rsid w:val="00967B09"/>
    <w:rsid w:val="00976243"/>
    <w:rsid w:val="00981CEA"/>
    <w:rsid w:val="00986A86"/>
    <w:rsid w:val="009A2C99"/>
    <w:rsid w:val="009B5CCE"/>
    <w:rsid w:val="009E03B8"/>
    <w:rsid w:val="00A02D1D"/>
    <w:rsid w:val="00A50E62"/>
    <w:rsid w:val="00A809FC"/>
    <w:rsid w:val="00AC0199"/>
    <w:rsid w:val="00B17F66"/>
    <w:rsid w:val="00B244E8"/>
    <w:rsid w:val="00B40542"/>
    <w:rsid w:val="00B44B5A"/>
    <w:rsid w:val="00B539E7"/>
    <w:rsid w:val="00B67E38"/>
    <w:rsid w:val="00B93D44"/>
    <w:rsid w:val="00BC0969"/>
    <w:rsid w:val="00C07758"/>
    <w:rsid w:val="00C17462"/>
    <w:rsid w:val="00C24753"/>
    <w:rsid w:val="00C4065A"/>
    <w:rsid w:val="00C84B66"/>
    <w:rsid w:val="00CA027A"/>
    <w:rsid w:val="00CA7065"/>
    <w:rsid w:val="00CC2BEB"/>
    <w:rsid w:val="00CE1D5A"/>
    <w:rsid w:val="00CE3EC5"/>
    <w:rsid w:val="00D14B98"/>
    <w:rsid w:val="00D2014E"/>
    <w:rsid w:val="00D66C62"/>
    <w:rsid w:val="00D70FF8"/>
    <w:rsid w:val="00D90448"/>
    <w:rsid w:val="00DC0162"/>
    <w:rsid w:val="00DC03BE"/>
    <w:rsid w:val="00DF0AB4"/>
    <w:rsid w:val="00E13AAA"/>
    <w:rsid w:val="00E32F54"/>
    <w:rsid w:val="00E65E9A"/>
    <w:rsid w:val="00E73A8F"/>
    <w:rsid w:val="00E77680"/>
    <w:rsid w:val="00E92556"/>
    <w:rsid w:val="00EA3FC1"/>
    <w:rsid w:val="00EB0E0B"/>
    <w:rsid w:val="00EC6AAA"/>
    <w:rsid w:val="00ED3729"/>
    <w:rsid w:val="00EE55F4"/>
    <w:rsid w:val="00EE5C29"/>
    <w:rsid w:val="00F12FF0"/>
    <w:rsid w:val="00F53688"/>
    <w:rsid w:val="00F77B74"/>
    <w:rsid w:val="00F96EF4"/>
    <w:rsid w:val="00F97001"/>
    <w:rsid w:val="00FA3025"/>
    <w:rsid w:val="00FB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6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0969"/>
    <w:pPr>
      <w:keepNext/>
      <w:spacing w:before="12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096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0969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168B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4168B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4168B"/>
    <w:rPr>
      <w:rFonts w:ascii="Cambria" w:hAnsi="Cambria" w:cs="Times New Roman"/>
      <w:b/>
      <w:sz w:val="26"/>
    </w:rPr>
  </w:style>
  <w:style w:type="paragraph" w:styleId="Title">
    <w:name w:val="Title"/>
    <w:basedOn w:val="Normal"/>
    <w:link w:val="TitleChar"/>
    <w:uiPriority w:val="99"/>
    <w:qFormat/>
    <w:rsid w:val="00BC096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4168B"/>
    <w:rPr>
      <w:rFonts w:ascii="Cambria" w:hAnsi="Cambria" w:cs="Times New Roman"/>
      <w:b/>
      <w:kern w:val="28"/>
      <w:sz w:val="32"/>
    </w:rPr>
  </w:style>
  <w:style w:type="paragraph" w:styleId="BodyText">
    <w:name w:val="Body Text"/>
    <w:basedOn w:val="Normal"/>
    <w:link w:val="BodyTextChar"/>
    <w:uiPriority w:val="99"/>
    <w:rsid w:val="00BC096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4168B"/>
    <w:rPr>
      <w:rFonts w:cs="Times New Roman"/>
      <w:sz w:val="20"/>
    </w:rPr>
  </w:style>
  <w:style w:type="paragraph" w:styleId="BodyText2">
    <w:name w:val="Body Text 2"/>
    <w:basedOn w:val="Normal"/>
    <w:link w:val="BodyText2Char"/>
    <w:uiPriority w:val="99"/>
    <w:rsid w:val="00BC0969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168B"/>
    <w:rPr>
      <w:rFonts w:cs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rsid w:val="00BC0969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4168B"/>
    <w:rPr>
      <w:rFonts w:cs="Times New Roman"/>
      <w:sz w:val="20"/>
    </w:rPr>
  </w:style>
  <w:style w:type="table" w:styleId="TableGrid">
    <w:name w:val="Table Grid"/>
    <w:basedOn w:val="TableNormal"/>
    <w:uiPriority w:val="99"/>
    <w:rsid w:val="006313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2146FA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146FA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0D5FE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5F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D5F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5F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8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186</TotalTime>
  <Pages>5</Pages>
  <Words>1682</Words>
  <Characters>9594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--</dc:creator>
  <cp:keywords/>
  <dc:description/>
  <cp:lastModifiedBy>пользователь</cp:lastModifiedBy>
  <cp:revision>29</cp:revision>
  <cp:lastPrinted>2016-06-22T07:48:00Z</cp:lastPrinted>
  <dcterms:created xsi:type="dcterms:W3CDTF">2014-05-12T21:01:00Z</dcterms:created>
  <dcterms:modified xsi:type="dcterms:W3CDTF">2016-06-24T05:51:00Z</dcterms:modified>
</cp:coreProperties>
</file>