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E1" w:rsidRDefault="00E651E1" w:rsidP="005015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651E1" w:rsidRDefault="00E651E1" w:rsidP="00501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гражданина_________________________________________________________________________________  проживающего_________________________________________________________________________________ Паспорт: серия </w:t>
      </w:r>
      <w:r w:rsidRPr="005015A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5015A4">
        <w:rPr>
          <w:rFonts w:ascii="Times New Roman" w:hAnsi="Times New Roman" w:cs="Times New Roman"/>
        </w:rPr>
        <w:t>_ №___________выдан__</w:t>
      </w:r>
      <w:bookmarkStart w:id="0" w:name="_GoBack"/>
      <w:bookmarkEnd w:id="0"/>
      <w:r w:rsidRPr="005015A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                   дата выдачи</w:t>
      </w:r>
      <w:r w:rsidRPr="005015A4">
        <w:rPr>
          <w:rFonts w:ascii="Times New Roman" w:hAnsi="Times New Roman" w:cs="Times New Roman"/>
        </w:rPr>
        <w:t xml:space="preserve"> &lt;___&gt;_____________20   </w:t>
      </w:r>
      <w:r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прошу принять передачу осужденному_____________________________________________________________                         </w:t>
      </w:r>
    </w:p>
    <w:p w:rsidR="00E651E1" w:rsidRDefault="00E651E1" w:rsidP="00501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 </w:t>
      </w:r>
    </w:p>
    <w:p w:rsidR="00E651E1" w:rsidRDefault="00E651E1" w:rsidP="005015A4">
      <w:pPr>
        <w:rPr>
          <w:rFonts w:ascii="Times New Roman" w:hAnsi="Times New Roman" w:cs="Times New Roman"/>
        </w:rPr>
      </w:pPr>
    </w:p>
    <w:p w:rsidR="00E651E1" w:rsidRDefault="00E651E1" w:rsidP="005015A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Опись продуктов (предметов) передачи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806"/>
        <w:gridCol w:w="580"/>
        <w:gridCol w:w="4762"/>
      </w:tblGrid>
      <w:tr w:rsidR="00E651E1" w:rsidRPr="00527F92">
        <w:trPr>
          <w:trHeight w:val="532"/>
        </w:trPr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7F9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7F92">
              <w:rPr>
                <w:rFonts w:ascii="Times New Roman" w:hAnsi="Times New Roman" w:cs="Times New Roman"/>
                <w:b/>
                <w:bCs/>
              </w:rPr>
              <w:t xml:space="preserve">   Наименование продуктов (предметов)</w:t>
            </w: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7F9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7F92">
              <w:rPr>
                <w:rFonts w:ascii="Times New Roman" w:hAnsi="Times New Roman" w:cs="Times New Roman"/>
                <w:b/>
                <w:bCs/>
              </w:rPr>
              <w:t>Наименование продуктов (предметов)</w:t>
            </w: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7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7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7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7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7F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1E1" w:rsidRPr="00527F92">
        <w:tc>
          <w:tcPr>
            <w:tcW w:w="534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06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F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62" w:type="dxa"/>
          </w:tcPr>
          <w:p w:rsidR="00E651E1" w:rsidRPr="00527F92" w:rsidRDefault="00E651E1" w:rsidP="00527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651E1" w:rsidRPr="00D45996" w:rsidRDefault="00E651E1" w:rsidP="00501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 ___________________ ознакомлен(а) с ответственностью, предусмотренной ст. 19.12 КоАП (передача, либо попытка передачи запрещенных предметов лицам, содержащихся в учреждениях УИС, следственных изоляторов или ИВС наказывается административным штрафом в размере от 10 до 15 МРОТ с конфискацией запрещенных предметов).</w:t>
      </w:r>
      <w:r w:rsidRPr="005015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E651E1" w:rsidRDefault="00E651E1" w:rsidP="005015A4">
      <w:pPr>
        <w:jc w:val="both"/>
        <w:rPr>
          <w:rFonts w:ascii="Times New Roman" w:hAnsi="Times New Roman" w:cs="Times New Roman"/>
        </w:rPr>
      </w:pPr>
      <w:r w:rsidRPr="005015A4">
        <w:rPr>
          <w:rFonts w:ascii="Times New Roman" w:hAnsi="Times New Roman" w:cs="Times New Roman"/>
        </w:rPr>
        <w:t xml:space="preserve">&lt;___&gt;____________20   </w:t>
      </w:r>
      <w:r>
        <w:rPr>
          <w:rFonts w:ascii="Times New Roman" w:hAnsi="Times New Roman" w:cs="Times New Roman"/>
        </w:rPr>
        <w:t>г.                                                                                      Подпись:______________________</w:t>
      </w:r>
    </w:p>
    <w:p w:rsidR="00E651E1" w:rsidRPr="005015A4" w:rsidRDefault="00E651E1" w:rsidP="00501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Передачу принял__________________________________________________________________________ Досмотрел_____________________________________________________________________________________Вручил________________________________________________________________________________________Получил_______________________________________________________________________________________</w:t>
      </w:r>
    </w:p>
    <w:sectPr w:rsidR="00E651E1" w:rsidRPr="005015A4" w:rsidSect="00501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5A4"/>
    <w:rsid w:val="00087719"/>
    <w:rsid w:val="005015A4"/>
    <w:rsid w:val="00527F92"/>
    <w:rsid w:val="008E5D80"/>
    <w:rsid w:val="00C85ABA"/>
    <w:rsid w:val="00D45996"/>
    <w:rsid w:val="00E651E1"/>
    <w:rsid w:val="00F7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15A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304</Words>
  <Characters>1736</Characters>
  <Application>Microsoft Office Outlook</Application>
  <DocSecurity>0</DocSecurity>
  <Lines>0</Lines>
  <Paragraphs>0</Paragraphs>
  <ScaleCrop>false</ScaleCrop>
  <Company>Учреждение ИЗ-35/1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передачка</dc:creator>
  <cp:keywords/>
  <dc:description/>
  <cp:lastModifiedBy>цензор</cp:lastModifiedBy>
  <cp:revision>3</cp:revision>
  <cp:lastPrinted>2015-05-30T13:27:00Z</cp:lastPrinted>
  <dcterms:created xsi:type="dcterms:W3CDTF">2015-05-30T12:47:00Z</dcterms:created>
  <dcterms:modified xsi:type="dcterms:W3CDTF">2015-10-04T09:40:00Z</dcterms:modified>
</cp:coreProperties>
</file>